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E4" w:rsidRPr="005B1EB9" w:rsidRDefault="00E56FE4" w:rsidP="00E47930">
      <w:pPr>
        <w:pStyle w:val="Heading1"/>
        <w:jc w:val="right"/>
        <w:rPr>
          <w:rFonts w:asciiTheme="minorHAnsi" w:hAnsiTheme="minorHAnsi"/>
        </w:rPr>
      </w:pPr>
      <w:r w:rsidRPr="005B1EB9">
        <w:rPr>
          <w:rFonts w:asciiTheme="minorHAnsi" w:hAnsiTheme="minorHAnsi"/>
        </w:rPr>
        <w:t>CASE NO</w:t>
      </w:r>
      <w:r w:rsidR="008311DD" w:rsidRPr="005B1EB9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alias w:val="Case Number"/>
          <w:tag w:val=""/>
          <w:id w:val="-1628317506"/>
          <w:lock w:val="sdtLocked"/>
          <w:placeholder>
            <w:docPart w:val="DAD4B19D5C3F4A4B82479F258059B66D"/>
          </w:placeholder>
          <w:dataBinding w:prefixMappings="xmlns:ns0='http://schemas.openxmlformats.org/officeDocument/2006/extended-properties' " w:xpath="/ns0:Properties[1]/ns0:Company[1]" w:storeItemID="{6668398D-A668-4E3E-A5EB-62B293D839F1}"/>
          <w15:color w:val="000000"/>
          <w:text/>
        </w:sdtPr>
        <w:sdtEndPr/>
        <w:sdtContent>
          <w:r w:rsidR="00EF03F7" w:rsidRPr="005B1EB9">
            <w:rPr>
              <w:rFonts w:asciiTheme="minorHAnsi" w:hAnsiTheme="minorHAnsi"/>
            </w:rPr>
            <w:t xml:space="preserve">[Enter </w:t>
          </w:r>
          <w:r w:rsidR="00C94856" w:rsidRPr="005B1EB9">
            <w:rPr>
              <w:rFonts w:asciiTheme="minorHAnsi" w:hAnsiTheme="minorHAnsi"/>
            </w:rPr>
            <w:t>Case Number</w:t>
          </w:r>
          <w:r w:rsidR="00D13BA0" w:rsidRPr="005B1EB9">
            <w:rPr>
              <w:rFonts w:asciiTheme="minorHAnsi" w:hAnsiTheme="minorHAnsi"/>
            </w:rPr>
            <w:t>]</w:t>
          </w:r>
        </w:sdtContent>
      </w:sdt>
    </w:p>
    <w:p w:rsidR="00E47930" w:rsidRPr="005B1EB9" w:rsidRDefault="00E47930" w:rsidP="00E47930">
      <w:pPr>
        <w:rPr>
          <w:rFonts w:asciiTheme="minorHAnsi" w:hAnsiTheme="minorHAnsi"/>
        </w:rPr>
      </w:pPr>
    </w:p>
    <w:p w:rsidR="00E56FE4" w:rsidRPr="005B1EB9" w:rsidRDefault="00E56FE4">
      <w:pPr>
        <w:pStyle w:val="Heading1"/>
        <w:rPr>
          <w:rFonts w:asciiTheme="minorHAnsi" w:hAnsiTheme="minorHAnsi"/>
        </w:rPr>
      </w:pPr>
      <w:r w:rsidRPr="005B1EB9">
        <w:rPr>
          <w:rFonts w:asciiTheme="minorHAnsi" w:hAnsiTheme="minorHAnsi"/>
        </w:rPr>
        <w:t>IN THE</w:t>
      </w:r>
      <w:r w:rsidR="00D13BA0" w:rsidRPr="005B1EB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760285336"/>
          <w:lock w:val="sdtLocked"/>
          <w:placeholder>
            <w:docPart w:val="DefaultPlaceholder_1081868574"/>
          </w:placeholder>
          <w15:color w:val="000000"/>
        </w:sdtPr>
        <w:sdtEndPr/>
        <w:sdtContent>
          <w:r w:rsidR="00D13BA0" w:rsidRPr="005B1EB9">
            <w:rPr>
              <w:rFonts w:asciiTheme="minorHAnsi" w:hAnsiTheme="minorHAnsi"/>
            </w:rPr>
            <w:t>[ENTER COURT NAME]</w:t>
          </w:r>
        </w:sdtContent>
      </w:sdt>
      <w:r w:rsidR="008311DD" w:rsidRPr="005B1EB9">
        <w:rPr>
          <w:rFonts w:asciiTheme="minorHAnsi" w:hAnsiTheme="minorHAnsi"/>
        </w:rPr>
        <w:t xml:space="preserve"> FAMILY </w:t>
      </w:r>
      <w:r w:rsidRPr="005B1EB9">
        <w:rPr>
          <w:rFonts w:asciiTheme="minorHAnsi" w:hAnsiTheme="minorHAnsi"/>
        </w:rPr>
        <w:t>COURT</w:t>
      </w:r>
    </w:p>
    <w:p w:rsidR="00E56FE4" w:rsidRPr="005B1EB9" w:rsidRDefault="00E56FE4">
      <w:pPr>
        <w:spacing w:line="360" w:lineRule="auto"/>
        <w:rPr>
          <w:rFonts w:asciiTheme="minorHAnsi" w:hAnsiTheme="minorHAnsi"/>
          <w:b/>
        </w:rPr>
      </w:pPr>
      <w:bookmarkStart w:id="0" w:name="_GoBack"/>
      <w:bookmarkEnd w:id="0"/>
    </w:p>
    <w:p w:rsidR="00E56FE4" w:rsidRPr="005B1EB9" w:rsidRDefault="00E56FE4">
      <w:pPr>
        <w:spacing w:line="360" w:lineRule="auto"/>
        <w:rPr>
          <w:rFonts w:asciiTheme="minorHAnsi" w:hAnsiTheme="minorHAnsi"/>
          <w:b/>
        </w:rPr>
      </w:pPr>
      <w:r w:rsidRPr="005B1EB9">
        <w:rPr>
          <w:rFonts w:asciiTheme="minorHAnsi" w:hAnsiTheme="minorHAnsi"/>
          <w:b/>
        </w:rPr>
        <w:t>IN THE MATTER OF THE CHILDREN ACT 1989</w:t>
      </w:r>
    </w:p>
    <w:p w:rsidR="00E56FE4" w:rsidRPr="005B1EB9" w:rsidRDefault="00E56FE4">
      <w:pPr>
        <w:spacing w:line="360" w:lineRule="auto"/>
        <w:rPr>
          <w:rFonts w:asciiTheme="minorHAnsi" w:hAnsiTheme="minorHAnsi"/>
          <w:b/>
        </w:rPr>
      </w:pPr>
    </w:p>
    <w:p w:rsidR="00E56FE4" w:rsidRPr="005B1EB9" w:rsidRDefault="00E56FE4">
      <w:pPr>
        <w:spacing w:line="360" w:lineRule="auto"/>
        <w:rPr>
          <w:rFonts w:asciiTheme="minorHAnsi" w:hAnsiTheme="minorHAnsi"/>
          <w:b/>
        </w:rPr>
      </w:pPr>
    </w:p>
    <w:p w:rsidR="00E56FE4" w:rsidRPr="005B1EB9" w:rsidRDefault="00E56FE4">
      <w:pPr>
        <w:spacing w:line="360" w:lineRule="auto"/>
        <w:rPr>
          <w:rFonts w:asciiTheme="minorHAnsi" w:hAnsiTheme="minorHAnsi"/>
          <w:b/>
        </w:rPr>
      </w:pPr>
      <w:r w:rsidRPr="005B1EB9">
        <w:rPr>
          <w:rFonts w:asciiTheme="minorHAnsi" w:hAnsiTheme="minorHAnsi"/>
          <w:b/>
        </w:rPr>
        <w:t>BETWEEN:</w:t>
      </w:r>
    </w:p>
    <w:p w:rsidR="00E56FE4" w:rsidRPr="005B1EB9" w:rsidRDefault="00E56FE4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5940"/>
        <w:gridCol w:w="1734"/>
      </w:tblGrid>
      <w:tr w:rsidR="00E56FE4" w:rsidRPr="005B1EB9">
        <w:tc>
          <w:tcPr>
            <w:tcW w:w="1278" w:type="dxa"/>
          </w:tcPr>
          <w:p w:rsidR="00E56FE4" w:rsidRPr="005B1EB9" w:rsidRDefault="00E56FE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sdt>
          <w:sdtPr>
            <w:rPr>
              <w:rFonts w:asciiTheme="minorHAnsi" w:hAnsiTheme="minorHAnsi"/>
            </w:rPr>
            <w:alias w:val="Applicant Name"/>
            <w:tag w:val=""/>
            <w:id w:val="2124039548"/>
            <w:lock w:val="sdtLocked"/>
            <w:placeholder>
              <w:docPart w:val="203E4CDF2165444AA70B59BF8C24C9E2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color w:val="000000"/>
            <w:text/>
          </w:sdtPr>
          <w:sdtEndPr/>
          <w:sdtContent>
            <w:tc>
              <w:tcPr>
                <w:tcW w:w="5940" w:type="dxa"/>
              </w:tcPr>
              <w:p w:rsidR="00E56FE4" w:rsidRPr="005B1EB9" w:rsidRDefault="00C94856" w:rsidP="00C94856">
                <w:pPr>
                  <w:pStyle w:val="Heading2"/>
                  <w:rPr>
                    <w:rFonts w:asciiTheme="minorHAnsi" w:hAnsiTheme="minorHAnsi"/>
                  </w:rPr>
                </w:pPr>
                <w:r w:rsidRPr="005B1EB9">
                  <w:rPr>
                    <w:rFonts w:asciiTheme="minorHAnsi" w:hAnsiTheme="minorHAnsi"/>
                  </w:rPr>
                  <w:t>[Enter Applicant’s Full Name</w:t>
                </w:r>
                <w:r w:rsidR="00D13BA0" w:rsidRPr="005B1EB9">
                  <w:rPr>
                    <w:rFonts w:asciiTheme="minorHAnsi" w:hAnsiTheme="minorHAnsi"/>
                  </w:rPr>
                  <w:t>]</w:t>
                </w:r>
              </w:p>
            </w:tc>
          </w:sdtContent>
        </w:sdt>
        <w:tc>
          <w:tcPr>
            <w:tcW w:w="1734" w:type="dxa"/>
          </w:tcPr>
          <w:p w:rsidR="00E56FE4" w:rsidRPr="005B1EB9" w:rsidRDefault="00E56FE4">
            <w:pPr>
              <w:pStyle w:val="Heading6"/>
              <w:rPr>
                <w:rFonts w:asciiTheme="minorHAnsi" w:hAnsiTheme="minorHAnsi"/>
              </w:rPr>
            </w:pPr>
            <w:r w:rsidRPr="005B1EB9">
              <w:rPr>
                <w:rFonts w:asciiTheme="minorHAnsi" w:hAnsiTheme="minorHAnsi"/>
              </w:rPr>
              <w:t>Applicant</w:t>
            </w:r>
          </w:p>
        </w:tc>
      </w:tr>
      <w:tr w:rsidR="00E56FE4" w:rsidRPr="005B1EB9">
        <w:tc>
          <w:tcPr>
            <w:tcW w:w="1278" w:type="dxa"/>
          </w:tcPr>
          <w:p w:rsidR="00E56FE4" w:rsidRPr="005B1EB9" w:rsidRDefault="00E56FE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940" w:type="dxa"/>
          </w:tcPr>
          <w:p w:rsidR="00E56FE4" w:rsidRPr="005B1EB9" w:rsidRDefault="00E56FE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4" w:type="dxa"/>
          </w:tcPr>
          <w:p w:rsidR="00E56FE4" w:rsidRPr="005B1EB9" w:rsidRDefault="00E56FE4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E56FE4" w:rsidRPr="005B1EB9">
        <w:tc>
          <w:tcPr>
            <w:tcW w:w="1278" w:type="dxa"/>
          </w:tcPr>
          <w:p w:rsidR="00E56FE4" w:rsidRPr="005B1EB9" w:rsidRDefault="00E56FE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940" w:type="dxa"/>
          </w:tcPr>
          <w:p w:rsidR="00E56FE4" w:rsidRPr="005B1EB9" w:rsidRDefault="008311DD" w:rsidP="008311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B1EB9">
              <w:rPr>
                <w:rFonts w:asciiTheme="minorHAnsi" w:hAnsiTheme="minorHAnsi"/>
                <w:b/>
              </w:rPr>
              <w:t>- a</w:t>
            </w:r>
            <w:r w:rsidR="00E56FE4" w:rsidRPr="005B1EB9">
              <w:rPr>
                <w:rFonts w:asciiTheme="minorHAnsi" w:hAnsiTheme="minorHAnsi"/>
                <w:b/>
              </w:rPr>
              <w:t>nd</w:t>
            </w:r>
            <w:r w:rsidRPr="005B1EB9">
              <w:rPr>
                <w:rFonts w:asciiTheme="minorHAnsi" w:hAnsiTheme="minorHAnsi"/>
                <w:b/>
              </w:rPr>
              <w:t xml:space="preserve"> -</w:t>
            </w:r>
          </w:p>
        </w:tc>
        <w:tc>
          <w:tcPr>
            <w:tcW w:w="1734" w:type="dxa"/>
          </w:tcPr>
          <w:p w:rsidR="00E56FE4" w:rsidRPr="005B1EB9" w:rsidRDefault="00E56FE4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E56FE4" w:rsidRPr="005B1EB9">
        <w:tc>
          <w:tcPr>
            <w:tcW w:w="1278" w:type="dxa"/>
          </w:tcPr>
          <w:p w:rsidR="00E56FE4" w:rsidRPr="005B1EB9" w:rsidRDefault="00E56FE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940" w:type="dxa"/>
          </w:tcPr>
          <w:p w:rsidR="00E56FE4" w:rsidRPr="005B1EB9" w:rsidRDefault="00E56FE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4" w:type="dxa"/>
          </w:tcPr>
          <w:p w:rsidR="00E56FE4" w:rsidRPr="005B1EB9" w:rsidRDefault="00E56FE4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E56FE4" w:rsidRPr="005B1EB9">
        <w:tc>
          <w:tcPr>
            <w:tcW w:w="1278" w:type="dxa"/>
          </w:tcPr>
          <w:p w:rsidR="00E56FE4" w:rsidRPr="005B1EB9" w:rsidRDefault="00E56FE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sdt>
          <w:sdtPr>
            <w:rPr>
              <w:rFonts w:asciiTheme="minorHAnsi" w:hAnsiTheme="minorHAnsi"/>
              <w:b/>
            </w:rPr>
            <w:alias w:val="Respondent Name"/>
            <w:tag w:val=""/>
            <w:id w:val="1093670044"/>
            <w:lock w:val="sdtLocked"/>
            <w:placeholder>
              <w:docPart w:val="4FE07E6994F34601AC2D59C6CBE1B652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color w:val="000000"/>
            <w:text/>
          </w:sdtPr>
          <w:sdtEndPr/>
          <w:sdtContent>
            <w:tc>
              <w:tcPr>
                <w:tcW w:w="5940" w:type="dxa"/>
              </w:tcPr>
              <w:p w:rsidR="00E56FE4" w:rsidRPr="005B1EB9" w:rsidRDefault="00D13BA0" w:rsidP="00C94856">
                <w:pPr>
                  <w:spacing w:line="36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5B1EB9">
                  <w:rPr>
                    <w:rFonts w:asciiTheme="minorHAnsi" w:hAnsiTheme="minorHAnsi"/>
                    <w:b/>
                  </w:rPr>
                  <w:t>[</w:t>
                </w:r>
                <w:r w:rsidR="00C94856" w:rsidRPr="005B1EB9">
                  <w:rPr>
                    <w:rFonts w:asciiTheme="minorHAnsi" w:hAnsiTheme="minorHAnsi"/>
                    <w:b/>
                  </w:rPr>
                  <w:t>Enter Respondent’s Full Name</w:t>
                </w:r>
                <w:r w:rsidRPr="005B1EB9">
                  <w:rPr>
                    <w:rFonts w:asciiTheme="minorHAnsi" w:hAnsiTheme="minorHAnsi"/>
                    <w:b/>
                  </w:rPr>
                  <w:t>]</w:t>
                </w:r>
              </w:p>
            </w:tc>
          </w:sdtContent>
        </w:sdt>
        <w:tc>
          <w:tcPr>
            <w:tcW w:w="1734" w:type="dxa"/>
          </w:tcPr>
          <w:p w:rsidR="00E56FE4" w:rsidRPr="005B1EB9" w:rsidRDefault="00E56FE4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5B1EB9">
              <w:rPr>
                <w:rFonts w:asciiTheme="minorHAnsi" w:hAnsiTheme="minorHAnsi"/>
                <w:b/>
              </w:rPr>
              <w:t>1</w:t>
            </w:r>
            <w:r w:rsidRPr="005B1EB9">
              <w:rPr>
                <w:rFonts w:asciiTheme="minorHAnsi" w:hAnsiTheme="minorHAnsi"/>
                <w:b/>
                <w:vertAlign w:val="superscript"/>
              </w:rPr>
              <w:t>st</w:t>
            </w:r>
            <w:r w:rsidRPr="005B1EB9">
              <w:rPr>
                <w:rFonts w:asciiTheme="minorHAnsi" w:hAnsiTheme="minorHAnsi"/>
                <w:b/>
              </w:rPr>
              <w:t xml:space="preserve"> Respondent</w:t>
            </w:r>
          </w:p>
        </w:tc>
      </w:tr>
      <w:tr w:rsidR="00E56FE4" w:rsidRPr="005B1EB9">
        <w:tc>
          <w:tcPr>
            <w:tcW w:w="1278" w:type="dxa"/>
          </w:tcPr>
          <w:p w:rsidR="00E56FE4" w:rsidRPr="005B1EB9" w:rsidRDefault="00E56FE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940" w:type="dxa"/>
          </w:tcPr>
          <w:p w:rsidR="00E56FE4" w:rsidRPr="005B1EB9" w:rsidRDefault="00E56FE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4" w:type="dxa"/>
          </w:tcPr>
          <w:p w:rsidR="00E56FE4" w:rsidRPr="005B1EB9" w:rsidRDefault="00E56FE4">
            <w:pPr>
              <w:spacing w:line="360" w:lineRule="auto"/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E56FE4" w:rsidRPr="005B1EB9">
        <w:tc>
          <w:tcPr>
            <w:tcW w:w="1278" w:type="dxa"/>
          </w:tcPr>
          <w:p w:rsidR="00E56FE4" w:rsidRPr="005B1EB9" w:rsidRDefault="00E56FE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940" w:type="dxa"/>
            <w:tcBorders>
              <w:top w:val="single" w:sz="12" w:space="0" w:color="auto"/>
              <w:bottom w:val="single" w:sz="12" w:space="0" w:color="auto"/>
            </w:tcBorders>
          </w:tcPr>
          <w:p w:rsidR="00E56FE4" w:rsidRPr="005B1EB9" w:rsidRDefault="00E56FE4" w:rsidP="00E56FE4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5B1EB9">
              <w:rPr>
                <w:rFonts w:asciiTheme="minorHAnsi" w:hAnsiTheme="minorHAnsi"/>
                <w:b/>
              </w:rPr>
              <w:t xml:space="preserve">SECTION </w:t>
            </w:r>
            <w:r w:rsidR="008311DD" w:rsidRPr="005B1EB9">
              <w:rPr>
                <w:rFonts w:asciiTheme="minorHAnsi" w:hAnsiTheme="minorHAnsi"/>
                <w:b/>
              </w:rPr>
              <w:t>7</w:t>
            </w:r>
            <w:r w:rsidRPr="005B1EB9">
              <w:rPr>
                <w:rFonts w:asciiTheme="minorHAnsi" w:hAnsiTheme="minorHAnsi"/>
                <w:b/>
              </w:rPr>
              <w:t xml:space="preserve"> REPORT PREPARED ON BEHALF OF </w:t>
            </w:r>
          </w:p>
          <w:sdt>
            <w:sdtPr>
              <w:rPr>
                <w:rFonts w:asciiTheme="minorHAnsi" w:hAnsiTheme="minorHAnsi"/>
                <w:b/>
              </w:rPr>
              <w:alias w:val="LOCAL AUTHORITY NAME"/>
              <w:tag w:val="LOCAL AUTHORITY NAME"/>
              <w:id w:val="735981993"/>
              <w:lock w:val="sdtLocked"/>
              <w:placeholder>
                <w:docPart w:val="EBB08592E83E455E8074FCCD191F21D3"/>
              </w:placeholder>
              <w:dataBinding w:prefixMappings="xmlns:ns0='http://schemas.microsoft.com/office/2006/coverPageProps' " w:xpath="/ns0:CoverPageProperties[1]/ns0:Abstract[1]" w:storeItemID="{55AF091B-3C7A-41E3-B477-F2FDAA23CFDA}"/>
              <w15:color w:val="000000"/>
              <w:text/>
            </w:sdtPr>
            <w:sdtEndPr/>
            <w:sdtContent>
              <w:p w:rsidR="00E56FE4" w:rsidRPr="005B1EB9" w:rsidRDefault="00D13BA0" w:rsidP="00D13BA0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</w:rPr>
                </w:pPr>
                <w:r w:rsidRPr="005B1EB9">
                  <w:rPr>
                    <w:rFonts w:asciiTheme="minorHAnsi" w:hAnsiTheme="minorHAnsi"/>
                    <w:b/>
                  </w:rPr>
                  <w:t>[ENTER LOCAL AUTHORITY NAME]</w:t>
                </w:r>
              </w:p>
            </w:sdtContent>
          </w:sdt>
        </w:tc>
        <w:tc>
          <w:tcPr>
            <w:tcW w:w="1734" w:type="dxa"/>
          </w:tcPr>
          <w:p w:rsidR="00E56FE4" w:rsidRPr="005B1EB9" w:rsidRDefault="00E56FE4">
            <w:pPr>
              <w:spacing w:line="360" w:lineRule="auto"/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E56FE4" w:rsidRPr="005B1EB9" w:rsidRDefault="00E56FE4">
      <w:pPr>
        <w:spacing w:line="360" w:lineRule="auto"/>
        <w:rPr>
          <w:rFonts w:asciiTheme="minorHAnsi" w:hAnsi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315"/>
      </w:tblGrid>
      <w:tr w:rsidR="00E56FE4" w:rsidRPr="005B1EB9" w:rsidTr="00E56FE4">
        <w:tc>
          <w:tcPr>
            <w:tcW w:w="1413" w:type="dxa"/>
          </w:tcPr>
          <w:p w:rsidR="00E56FE4" w:rsidRPr="005B1EB9" w:rsidRDefault="00E56FE4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5B1EB9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7315" w:type="dxa"/>
          </w:tcPr>
          <w:sdt>
            <w:sdtPr>
              <w:rPr>
                <w:rFonts w:asciiTheme="minorHAnsi" w:hAnsiTheme="minorHAnsi"/>
                <w:b/>
              </w:rPr>
              <w:alias w:val="Report Author Name"/>
              <w:tag w:val=""/>
              <w:id w:val="439574990"/>
              <w:lock w:val="sdtLocked"/>
              <w:placeholder>
                <w:docPart w:val="B9080834BA254D6AA9B054610A4E9DEF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15:color w:val="000000"/>
              <w:text/>
            </w:sdtPr>
            <w:sdtEndPr/>
            <w:sdtContent>
              <w:p w:rsidR="00E56FE4" w:rsidRPr="005B1EB9" w:rsidRDefault="001833A0" w:rsidP="001833A0">
                <w:pPr>
                  <w:spacing w:line="360" w:lineRule="auto"/>
                  <w:rPr>
                    <w:rFonts w:asciiTheme="minorHAnsi" w:hAnsiTheme="minorHAnsi"/>
                    <w:b/>
                  </w:rPr>
                </w:pPr>
                <w:r w:rsidRPr="005B1EB9">
                  <w:rPr>
                    <w:rFonts w:asciiTheme="minorHAnsi" w:hAnsiTheme="minorHAnsi"/>
                    <w:b/>
                  </w:rPr>
                  <w:t>[Enter Your Name]</w:t>
                </w:r>
              </w:p>
            </w:sdtContent>
          </w:sdt>
        </w:tc>
      </w:tr>
      <w:tr w:rsidR="00E56FE4" w:rsidRPr="005B1EB9" w:rsidTr="00E56FE4">
        <w:tc>
          <w:tcPr>
            <w:tcW w:w="1413" w:type="dxa"/>
          </w:tcPr>
          <w:p w:rsidR="00E56FE4" w:rsidRPr="005B1EB9" w:rsidRDefault="00E56FE4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5B1EB9">
              <w:rPr>
                <w:rFonts w:asciiTheme="minorHAnsi" w:hAnsiTheme="minorHAnsi"/>
                <w:b/>
              </w:rPr>
              <w:t>Address:</w:t>
            </w:r>
          </w:p>
        </w:tc>
        <w:sdt>
          <w:sdtPr>
            <w:rPr>
              <w:rFonts w:asciiTheme="minorHAnsi" w:hAnsiTheme="minorHAnsi"/>
              <w:b/>
            </w:rPr>
            <w:alias w:val="Report Author Address"/>
            <w:tag w:val=""/>
            <w:id w:val="-1309390849"/>
            <w:lock w:val="sdtLocked"/>
            <w:placeholder>
              <w:docPart w:val="2C91738A2E3E454B865E4F67C9BC301E"/>
            </w:placeholder>
            <w:dataBinding w:prefixMappings="xmlns:ns0='http://schemas.microsoft.com/office/2006/coverPageProps' " w:xpath="/ns0:CoverPageProperties[1]/ns0:CompanyFax[1]" w:storeItemID="{55AF091B-3C7A-41E3-B477-F2FDAA23CFDA}"/>
            <w15:color w:val="000000"/>
            <w:text w:multiLine="1"/>
          </w:sdtPr>
          <w:sdtEndPr/>
          <w:sdtContent>
            <w:tc>
              <w:tcPr>
                <w:tcW w:w="7315" w:type="dxa"/>
              </w:tcPr>
              <w:p w:rsidR="00E56FE4" w:rsidRPr="005B1EB9" w:rsidRDefault="00B92697" w:rsidP="00B92697">
                <w:pPr>
                  <w:spacing w:line="360" w:lineRule="auto"/>
                  <w:rPr>
                    <w:rFonts w:asciiTheme="minorHAnsi" w:hAnsiTheme="minorHAnsi"/>
                    <w:b/>
                  </w:rPr>
                </w:pPr>
                <w:r w:rsidRPr="005B1EB9">
                  <w:rPr>
                    <w:rFonts w:asciiTheme="minorHAnsi" w:hAnsiTheme="minorHAnsi"/>
                    <w:b/>
                  </w:rPr>
                  <w:t>[Enter Your Address]</w:t>
                </w:r>
              </w:p>
            </w:tc>
          </w:sdtContent>
        </w:sdt>
      </w:tr>
    </w:tbl>
    <w:p w:rsidR="00E56FE4" w:rsidRDefault="00E56FE4">
      <w:pPr>
        <w:spacing w:line="360" w:lineRule="auto"/>
        <w:rPr>
          <w:b/>
        </w:rPr>
      </w:pPr>
    </w:p>
    <w:p w:rsidR="00E56FE4" w:rsidRPr="008311DD" w:rsidRDefault="00E56FE4">
      <w:pPr>
        <w:spacing w:line="360" w:lineRule="auto"/>
        <w:rPr>
          <w:b/>
        </w:rPr>
      </w:pPr>
    </w:p>
    <w:p w:rsidR="00E56FE4" w:rsidRPr="008311DD" w:rsidRDefault="00EF03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8ED28" wp14:editId="2D7F0647">
                <wp:simplePos x="0" y="0"/>
                <wp:positionH relativeFrom="column">
                  <wp:posOffset>335280</wp:posOffset>
                </wp:positionH>
                <wp:positionV relativeFrom="paragraph">
                  <wp:posOffset>171450</wp:posOffset>
                </wp:positionV>
                <wp:extent cx="4648200" cy="12039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</w:rPr>
                              <w:id w:val="568603642"/>
                              <w:placeholder>
                                <w:docPart w:val="6D11B2FFE58449CA9AEC01DB2F99FA69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Fonts w:ascii="Times New Roman" w:hAnsi="Times New Roman"/>
                              </w:rPr>
                            </w:sdtEndPr>
                            <w:sdtContent>
                              <w:p w:rsidR="00EF03F7" w:rsidRPr="005B1EB9" w:rsidRDefault="00EF03F7" w:rsidP="00EF03F7">
                                <w:pPr>
                                  <w:spacing w:before="12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</w:rPr>
                                </w:pPr>
                                <w:r w:rsidRPr="005B1EB9">
                                  <w:rPr>
                                    <w:rFonts w:asciiTheme="minorHAnsi" w:hAnsiTheme="minorHAnsi"/>
                                    <w:b/>
                                  </w:rPr>
                                  <w:t>This report has been prepared for the court and should be treated as confidential.  It must not be shown nor its contents revealed to anyone other than a party or a legal adviser to such a party.  Such legal adviser may make use of the report in connection with an application for Public Funding.</w:t>
                                </w:r>
                              </w:p>
                              <w:p w:rsidR="00EF03F7" w:rsidRDefault="00EF03F7" w:rsidP="00EF03F7">
                                <w:r w:rsidRPr="005B1EB9">
                                  <w:rPr>
                                    <w:rFonts w:asciiTheme="minorHAnsi" w:hAnsiTheme="minorHAnsi"/>
                                  </w:rPr>
                                  <w:br w:type="page"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8E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4pt;margin-top:13.5pt;width:366pt;height:9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AW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">
                <v:textbox>
                  <w:txbxContent>
                    <w:sdt>
                      <w:sdtPr>
                        <w:rPr>
                          <w:rFonts w:asciiTheme="minorHAnsi" w:hAnsiTheme="minorHAnsi"/>
                        </w:rPr>
                        <w:id w:val="568603642"/>
                        <w:placeholder>
                          <w:docPart w:val="6D11B2FFE58449CA9AEC01DB2F99FA69"/>
                        </w:placeholder>
                        <w:showingPlcHdr/>
                        <w15:appearance w15:val="hidden"/>
                      </w:sdtPr>
                      <w:sdtEndPr>
                        <w:rPr>
                          <w:rFonts w:ascii="Times New Roman" w:hAnsi="Times New Roman"/>
                        </w:rPr>
                      </w:sdtEndPr>
                      <w:sdtContent>
                        <w:p w:rsidR="00EF03F7" w:rsidRPr="005B1EB9" w:rsidRDefault="00EF03F7" w:rsidP="00EF03F7">
                          <w:pPr>
                            <w:spacing w:before="120"/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5B1EB9">
                            <w:rPr>
                              <w:rFonts w:asciiTheme="minorHAnsi" w:hAnsiTheme="minorHAnsi"/>
                              <w:b/>
                            </w:rPr>
                            <w:t>This report has been prepared for the court and should be treated as confidential.  It must not be shown nor its contents revealed to anyone other than a party or a legal adviser to such a party.  Such legal adviser may make use of the report in connection with an application for Public Funding.</w:t>
                          </w:r>
                        </w:p>
                        <w:p w:rsidR="00EF03F7" w:rsidRDefault="00EF03F7" w:rsidP="00EF03F7">
                          <w:r w:rsidRPr="005B1EB9">
                            <w:rPr>
                              <w:rFonts w:asciiTheme="minorHAnsi" w:hAnsiTheme="minorHAnsi"/>
                            </w:rPr>
                            <w:br w:type="page"/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E56FE4" w:rsidRPr="008311DD" w:rsidRDefault="00E56FE4">
      <w:pPr>
        <w:rPr>
          <w:b/>
        </w:rPr>
      </w:pPr>
    </w:p>
    <w:p w:rsidR="00E56FE4" w:rsidRPr="008311DD" w:rsidRDefault="00E56FE4">
      <w:pPr>
        <w:rPr>
          <w:b/>
        </w:rPr>
      </w:pPr>
    </w:p>
    <w:p w:rsidR="00E56FE4" w:rsidRPr="008311DD" w:rsidRDefault="00E56FE4">
      <w:pPr>
        <w:rPr>
          <w:b/>
        </w:rPr>
      </w:pPr>
    </w:p>
    <w:p w:rsidR="00E56FE4" w:rsidRPr="008311DD" w:rsidRDefault="00E56FE4">
      <w:pPr>
        <w:rPr>
          <w:b/>
        </w:rPr>
      </w:pPr>
    </w:p>
    <w:p w:rsidR="00E56FE4" w:rsidRPr="008311DD" w:rsidRDefault="00E56FE4">
      <w:pPr>
        <w:rPr>
          <w:b/>
        </w:rPr>
      </w:pPr>
    </w:p>
    <w:p w:rsidR="00E56FE4" w:rsidRPr="008311DD" w:rsidRDefault="00E56FE4">
      <w:pPr>
        <w:jc w:val="center"/>
      </w:pPr>
    </w:p>
    <w:p w:rsidR="00EF03F7" w:rsidRDefault="00EF03F7">
      <w:r>
        <w:br w:type="page"/>
      </w:r>
    </w:p>
    <w:p w:rsidR="00E56FE4" w:rsidRPr="005B1EB9" w:rsidRDefault="00E56FE4" w:rsidP="0019337A">
      <w:pPr>
        <w:spacing w:before="120" w:after="120" w:line="360" w:lineRule="auto"/>
        <w:rPr>
          <w:rFonts w:asciiTheme="minorHAnsi" w:hAnsiTheme="minorHAnsi"/>
        </w:rPr>
      </w:pPr>
      <w:r w:rsidRPr="005B1EB9">
        <w:rPr>
          <w:rFonts w:asciiTheme="minorHAnsi" w:hAnsiTheme="minorHAnsi"/>
        </w:rPr>
        <w:lastRenderedPageBreak/>
        <w:t>I am the Social Worker allocated to this family since</w:t>
      </w:r>
      <w:r w:rsidR="00821F93" w:rsidRPr="005B1EB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065094391"/>
          <w:placeholder>
            <w:docPart w:val="DefaultPlaceholder_1081868574"/>
          </w:placeholder>
          <w15:color w:val="000000"/>
        </w:sdtPr>
        <w:sdtEndPr/>
        <w:sdtContent>
          <w:r w:rsidR="00821F93" w:rsidRPr="005B1EB9">
            <w:rPr>
              <w:rFonts w:asciiTheme="minorHAnsi" w:hAnsiTheme="minorHAnsi"/>
            </w:rPr>
            <w:t>[date]</w:t>
          </w:r>
        </w:sdtContent>
      </w:sdt>
      <w:r w:rsidRPr="005B1EB9">
        <w:rPr>
          <w:rFonts w:asciiTheme="minorHAnsi" w:hAnsiTheme="minorHAnsi"/>
        </w:rPr>
        <w:t xml:space="preserve">.  I qualified as a Social Worker in </w:t>
      </w:r>
      <w:sdt>
        <w:sdtPr>
          <w:rPr>
            <w:rFonts w:asciiTheme="minorHAnsi" w:hAnsiTheme="minorHAnsi"/>
          </w:rPr>
          <w:id w:val="-1940753899"/>
          <w:placeholder>
            <w:docPart w:val="DefaultPlaceholder_1081868574"/>
          </w:placeholder>
          <w15:color w:val="000000"/>
        </w:sdtPr>
        <w:sdtEndPr/>
        <w:sdtContent>
          <w:r w:rsidR="00821F93" w:rsidRPr="005B1EB9">
            <w:rPr>
              <w:rFonts w:asciiTheme="minorHAnsi" w:hAnsiTheme="minorHAnsi"/>
            </w:rPr>
            <w:t>[year]</w:t>
          </w:r>
        </w:sdtContent>
      </w:sdt>
      <w:r w:rsidR="008311DD" w:rsidRPr="005B1EB9">
        <w:rPr>
          <w:rFonts w:asciiTheme="minorHAnsi" w:hAnsiTheme="minorHAnsi"/>
        </w:rPr>
        <w:t xml:space="preserve"> </w:t>
      </w:r>
      <w:r w:rsidRPr="005B1EB9">
        <w:rPr>
          <w:rFonts w:asciiTheme="minorHAnsi" w:hAnsiTheme="minorHAnsi"/>
        </w:rPr>
        <w:t>having</w:t>
      </w:r>
      <w:r w:rsidR="008311DD" w:rsidRPr="005B1EB9">
        <w:rPr>
          <w:rFonts w:asciiTheme="minorHAnsi" w:hAnsiTheme="minorHAnsi"/>
        </w:rPr>
        <w:t xml:space="preserve"> obtained </w:t>
      </w:r>
      <w:sdt>
        <w:sdtPr>
          <w:rPr>
            <w:rFonts w:asciiTheme="minorHAnsi" w:hAnsiTheme="minorHAnsi"/>
          </w:rPr>
          <w:id w:val="-559323121"/>
          <w:placeholder>
            <w:docPart w:val="DefaultPlaceholder_1081868574"/>
          </w:placeholder>
          <w15:color w:val="000000"/>
        </w:sdtPr>
        <w:sdtEndPr/>
        <w:sdtContent>
          <w:r w:rsidR="00821F93" w:rsidRPr="005B1EB9">
            <w:rPr>
              <w:rFonts w:asciiTheme="minorHAnsi" w:hAnsiTheme="minorHAnsi"/>
            </w:rPr>
            <w:t>[qualification]</w:t>
          </w:r>
        </w:sdtContent>
      </w:sdt>
      <w:r w:rsidR="008311DD" w:rsidRPr="005B1EB9">
        <w:rPr>
          <w:rFonts w:asciiTheme="minorHAnsi" w:hAnsiTheme="minorHAnsi"/>
        </w:rPr>
        <w:t xml:space="preserve"> from </w:t>
      </w:r>
      <w:sdt>
        <w:sdtPr>
          <w:rPr>
            <w:rFonts w:asciiTheme="minorHAnsi" w:hAnsiTheme="minorHAnsi"/>
          </w:rPr>
          <w:id w:val="1919976211"/>
          <w:placeholder>
            <w:docPart w:val="DefaultPlaceholder_1081868574"/>
          </w:placeholder>
          <w15:color w:val="000000"/>
        </w:sdtPr>
        <w:sdtEndPr/>
        <w:sdtContent>
          <w:r w:rsidR="00821F93" w:rsidRPr="005B1EB9">
            <w:rPr>
              <w:rFonts w:asciiTheme="minorHAnsi" w:hAnsiTheme="minorHAnsi"/>
            </w:rPr>
            <w:t>[institution where qualification gained]</w:t>
          </w:r>
        </w:sdtContent>
      </w:sdt>
      <w:r w:rsidRPr="005B1EB9">
        <w:rPr>
          <w:rFonts w:asciiTheme="minorHAnsi" w:hAnsiTheme="minorHAnsi"/>
        </w:rPr>
        <w:t>.  I have been em</w:t>
      </w:r>
      <w:r w:rsidR="00EF03F7" w:rsidRPr="005B1EB9">
        <w:rPr>
          <w:rFonts w:asciiTheme="minorHAnsi" w:hAnsiTheme="minorHAnsi"/>
        </w:rPr>
        <w:t xml:space="preserve">ployed as a Social Worker by </w:t>
      </w:r>
      <w:sdt>
        <w:sdtPr>
          <w:rPr>
            <w:rFonts w:asciiTheme="minorHAnsi" w:hAnsiTheme="minorHAnsi"/>
          </w:rPr>
          <w:alias w:val="LOCAL AUTHORITY NAME"/>
          <w:tag w:val="LOCAL AUTHORITY NAME"/>
          <w:id w:val="1905254757"/>
          <w:placeholder>
            <w:docPart w:val="014A068FC71241DC8B4AD08D57070399"/>
          </w:placeholder>
          <w:dataBinding w:prefixMappings="xmlns:ns0='http://schemas.microsoft.com/office/2006/coverPageProps' " w:xpath="/ns0:CoverPageProperties[1]/ns0:Abstract[1]" w:storeItemID="{55AF091B-3C7A-41E3-B477-F2FDAA23CFDA}"/>
          <w15:color w:val="000000"/>
          <w:text/>
        </w:sdtPr>
        <w:sdtEndPr/>
        <w:sdtContent>
          <w:r w:rsidR="00D13BA0" w:rsidRPr="005B1EB9">
            <w:rPr>
              <w:rFonts w:asciiTheme="minorHAnsi" w:hAnsiTheme="minorHAnsi"/>
            </w:rPr>
            <w:t>[ENTER LOCAL AUTHORITY NAME]</w:t>
          </w:r>
        </w:sdtContent>
      </w:sdt>
      <w:r w:rsidR="0019337A" w:rsidRPr="005B1EB9">
        <w:rPr>
          <w:rFonts w:asciiTheme="minorHAnsi" w:hAnsiTheme="minorHAnsi"/>
        </w:rPr>
        <w:t xml:space="preserve"> </w:t>
      </w:r>
      <w:r w:rsidR="008311DD" w:rsidRPr="005B1EB9">
        <w:rPr>
          <w:rFonts w:asciiTheme="minorHAnsi" w:hAnsiTheme="minorHAnsi"/>
        </w:rPr>
        <w:t xml:space="preserve">since </w:t>
      </w:r>
      <w:sdt>
        <w:sdtPr>
          <w:rPr>
            <w:rFonts w:asciiTheme="minorHAnsi" w:hAnsiTheme="minorHAnsi"/>
          </w:rPr>
          <w:id w:val="-999818372"/>
          <w:placeholder>
            <w:docPart w:val="DefaultPlaceholder_1081868574"/>
          </w:placeholder>
          <w15:color w:val="000000"/>
        </w:sdtPr>
        <w:sdtEndPr/>
        <w:sdtContent>
          <w:r w:rsidR="00821F93" w:rsidRPr="005B1EB9">
            <w:rPr>
              <w:rFonts w:asciiTheme="minorHAnsi" w:hAnsiTheme="minorHAnsi"/>
            </w:rPr>
            <w:t>[date]</w:t>
          </w:r>
        </w:sdtContent>
      </w:sdt>
      <w:r w:rsidR="0041535F" w:rsidRPr="005B1EB9">
        <w:rPr>
          <w:rFonts w:asciiTheme="minorHAnsi" w:hAnsiTheme="minorHAnsi"/>
        </w:rPr>
        <w:t>.</w:t>
      </w:r>
    </w:p>
    <w:p w:rsidR="00C94856" w:rsidRPr="005B1EB9" w:rsidRDefault="00E56FE4" w:rsidP="00C94856">
      <w:pPr>
        <w:spacing w:after="240" w:line="360" w:lineRule="auto"/>
        <w:rPr>
          <w:rFonts w:asciiTheme="minorHAnsi" w:hAnsiTheme="minorHAnsi"/>
        </w:rPr>
      </w:pPr>
      <w:r w:rsidRPr="005B1EB9">
        <w:rPr>
          <w:rFonts w:asciiTheme="minorHAnsi" w:hAnsiTheme="minorHAnsi"/>
        </w:rPr>
        <w:t xml:space="preserve">This report is prepared pursuant to </w:t>
      </w:r>
      <w:r w:rsidR="00C94856" w:rsidRPr="005B1EB9">
        <w:rPr>
          <w:rFonts w:asciiTheme="minorHAnsi" w:hAnsiTheme="minorHAnsi"/>
        </w:rPr>
        <w:t>the</w:t>
      </w:r>
      <w:r w:rsidRPr="005B1EB9">
        <w:rPr>
          <w:rFonts w:asciiTheme="minorHAnsi" w:hAnsiTheme="minorHAnsi"/>
        </w:rPr>
        <w:t xml:space="preserve"> Order of the Court dated</w:t>
      </w:r>
      <w:r w:rsidR="0041535F" w:rsidRPr="005B1EB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868423350"/>
          <w:placeholder>
            <w:docPart w:val="DefaultPlaceholder_1081868574"/>
          </w:placeholder>
          <w15:color w:val="000000"/>
        </w:sdtPr>
        <w:sdtEndPr/>
        <w:sdtContent>
          <w:r w:rsidR="0041535F" w:rsidRPr="005B1EB9">
            <w:rPr>
              <w:rFonts w:asciiTheme="minorHAnsi" w:hAnsiTheme="minorHAnsi"/>
            </w:rPr>
            <w:t>[date]</w:t>
          </w:r>
        </w:sdtContent>
      </w:sdt>
      <w:r w:rsidRPr="005B1EB9">
        <w:rPr>
          <w:rFonts w:asciiTheme="minorHAnsi" w:hAnsiTheme="minorHAnsi"/>
        </w:rPr>
        <w:t xml:space="preserve">.  </w:t>
      </w:r>
      <w:r w:rsidR="00C94856" w:rsidRPr="005B1EB9">
        <w:rPr>
          <w:rFonts w:asciiTheme="minorHAnsi" w:hAnsiTheme="minorHAnsi"/>
        </w:rPr>
        <w:t xml:space="preserve">The report was filed and served on the parties on </w:t>
      </w:r>
      <w:sdt>
        <w:sdtPr>
          <w:rPr>
            <w:rFonts w:asciiTheme="minorHAnsi" w:hAnsiTheme="minorHAnsi"/>
          </w:rPr>
          <w:id w:val="-1570651805"/>
          <w:placeholder>
            <w:docPart w:val="DefaultPlaceholder_1081868574"/>
          </w:placeholder>
          <w15:color w:val="000000"/>
        </w:sdtPr>
        <w:sdtEndPr/>
        <w:sdtContent>
          <w:r w:rsidR="00821F93" w:rsidRPr="005B1EB9">
            <w:rPr>
              <w:rFonts w:asciiTheme="minorHAnsi" w:hAnsiTheme="minorHAnsi"/>
            </w:rPr>
            <w:t>[date]</w:t>
          </w:r>
        </w:sdtContent>
      </w:sdt>
      <w:r w:rsidR="00821F93" w:rsidRPr="005B1EB9">
        <w:rPr>
          <w:rFonts w:asciiTheme="minorHAnsi" w:hAnsiTheme="minorHAnsi"/>
        </w:rPr>
        <w:t>.</w:t>
      </w:r>
    </w:p>
    <w:p w:rsidR="000E6D20" w:rsidRPr="005B1EB9" w:rsidRDefault="000E6D20" w:rsidP="000E6D20">
      <w:pPr>
        <w:spacing w:after="120" w:line="360" w:lineRule="auto"/>
        <w:rPr>
          <w:rFonts w:asciiTheme="minorHAnsi" w:hAnsiTheme="minorHAnsi"/>
          <w:b/>
        </w:rPr>
      </w:pPr>
      <w:r w:rsidRPr="005B1EB9">
        <w:rPr>
          <w:rFonts w:asciiTheme="minorHAnsi" w:hAnsiTheme="minorHAnsi"/>
          <w:b/>
        </w:rPr>
        <w:t>1.0 NATURE OF PROCEEDINGS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8"/>
      </w:tblGrid>
      <w:tr w:rsidR="000E6D20" w:rsidRPr="005B1EB9" w:rsidTr="000E6D20">
        <w:tc>
          <w:tcPr>
            <w:tcW w:w="8728" w:type="dxa"/>
          </w:tcPr>
          <w:p w:rsidR="000E6D20" w:rsidRPr="005B1EB9" w:rsidRDefault="000E6D20" w:rsidP="00154DF3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</w:tbl>
    <w:p w:rsidR="00C94856" w:rsidRPr="005B1EB9" w:rsidRDefault="00EB1FB4" w:rsidP="00A1426A">
      <w:pPr>
        <w:pStyle w:val="ListParagraph"/>
        <w:numPr>
          <w:ilvl w:val="0"/>
          <w:numId w:val="1"/>
        </w:numPr>
        <w:spacing w:before="360" w:after="120" w:line="360" w:lineRule="auto"/>
        <w:rPr>
          <w:rFonts w:asciiTheme="minorHAnsi" w:hAnsiTheme="minorHAnsi"/>
          <w:b/>
        </w:rPr>
      </w:pPr>
      <w:r w:rsidRPr="005B1EB9">
        <w:rPr>
          <w:rFonts w:asciiTheme="minorHAnsi" w:hAnsiTheme="minorHAnsi"/>
          <w:b/>
        </w:rPr>
        <w:t>MATTERS AT ISSUE</w:t>
      </w:r>
      <w:r w:rsidR="00C94856" w:rsidRPr="005B1EB9">
        <w:rPr>
          <w:rFonts w:asciiTheme="minorHAnsi" w:hAnsi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8"/>
      </w:tblGrid>
      <w:tr w:rsidR="00C94856" w:rsidRPr="005B1EB9" w:rsidTr="00FB6263">
        <w:tc>
          <w:tcPr>
            <w:tcW w:w="8728" w:type="dxa"/>
          </w:tcPr>
          <w:p w:rsidR="00C94856" w:rsidRPr="005B1EB9" w:rsidRDefault="00C94856" w:rsidP="00154DF3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5B1EB9">
              <w:rPr>
                <w:rFonts w:asciiTheme="minorHAnsi" w:hAnsiTheme="minorHAnsi"/>
              </w:rPr>
              <w:t xml:space="preserve">The court directed that the Section 7 Report considered the following </w:t>
            </w:r>
            <w:r w:rsidR="00EB1FB4" w:rsidRPr="005B1EB9">
              <w:rPr>
                <w:rFonts w:asciiTheme="minorHAnsi" w:hAnsiTheme="minorHAnsi"/>
              </w:rPr>
              <w:t>issues</w:t>
            </w:r>
            <w:r w:rsidRPr="005B1EB9">
              <w:rPr>
                <w:rFonts w:asciiTheme="minorHAnsi" w:hAnsiTheme="minorHAnsi"/>
              </w:rPr>
              <w:t>:</w:t>
            </w:r>
          </w:p>
          <w:p w:rsidR="00C94856" w:rsidRPr="005B1EB9" w:rsidRDefault="00C94856" w:rsidP="00154DF3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</w:tbl>
    <w:p w:rsidR="008311DD" w:rsidRPr="005B1EB9" w:rsidRDefault="00C94856" w:rsidP="00A1426A">
      <w:pPr>
        <w:pStyle w:val="Heading1"/>
        <w:numPr>
          <w:ilvl w:val="0"/>
          <w:numId w:val="1"/>
        </w:numPr>
        <w:spacing w:before="360" w:after="120"/>
        <w:rPr>
          <w:rFonts w:asciiTheme="minorHAnsi" w:hAnsiTheme="minorHAnsi"/>
        </w:rPr>
      </w:pPr>
      <w:r w:rsidRPr="005B1EB9">
        <w:rPr>
          <w:rFonts w:asciiTheme="minorHAnsi" w:hAnsiTheme="minorHAnsi"/>
        </w:rPr>
        <w:t>FAMILY COMPOSITION AND CHILD(REN)’S CURRENT PLACE OF RESIDENCE: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241"/>
        <w:gridCol w:w="1553"/>
        <w:gridCol w:w="2463"/>
        <w:gridCol w:w="1586"/>
      </w:tblGrid>
      <w:tr w:rsidR="008311DD" w:rsidRPr="005B1EB9" w:rsidTr="008311DD">
        <w:tc>
          <w:tcPr>
            <w:tcW w:w="1951" w:type="dxa"/>
            <w:shd w:val="clear" w:color="auto" w:fill="F2F2F2" w:themeFill="background1" w:themeFillShade="F2"/>
          </w:tcPr>
          <w:p w:rsidR="008311DD" w:rsidRPr="005B1EB9" w:rsidRDefault="008311DD" w:rsidP="008311DD">
            <w:pPr>
              <w:rPr>
                <w:rFonts w:asciiTheme="minorHAnsi" w:hAnsiTheme="minorHAnsi"/>
                <w:b/>
              </w:rPr>
            </w:pPr>
            <w:r w:rsidRPr="005B1EB9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311DD" w:rsidRPr="005B1EB9" w:rsidRDefault="008311DD" w:rsidP="008311DD">
            <w:pPr>
              <w:rPr>
                <w:rFonts w:asciiTheme="minorHAnsi" w:hAnsiTheme="minorHAnsi"/>
                <w:b/>
              </w:rPr>
            </w:pPr>
            <w:r w:rsidRPr="005B1EB9">
              <w:rPr>
                <w:rFonts w:asciiTheme="minorHAnsi" w:hAnsiTheme="minorHAnsi"/>
                <w:b/>
              </w:rPr>
              <w:t>DOB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311DD" w:rsidRPr="005B1EB9" w:rsidRDefault="008311DD" w:rsidP="008311DD">
            <w:pPr>
              <w:rPr>
                <w:rFonts w:asciiTheme="minorHAnsi" w:hAnsiTheme="minorHAnsi"/>
                <w:b/>
              </w:rPr>
            </w:pPr>
            <w:r w:rsidRPr="005B1EB9">
              <w:rPr>
                <w:rFonts w:asciiTheme="minorHAnsi" w:hAnsiTheme="minorHAnsi"/>
                <w:b/>
              </w:rPr>
              <w:t>Relationship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11DD" w:rsidRPr="005B1EB9" w:rsidRDefault="008311DD" w:rsidP="008311DD">
            <w:pPr>
              <w:rPr>
                <w:rFonts w:asciiTheme="minorHAnsi" w:hAnsiTheme="minorHAnsi"/>
                <w:b/>
              </w:rPr>
            </w:pPr>
            <w:r w:rsidRPr="005B1EB9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:rsidR="008311DD" w:rsidRPr="005B1EB9" w:rsidRDefault="008311DD" w:rsidP="008311DD">
            <w:pPr>
              <w:rPr>
                <w:rFonts w:asciiTheme="minorHAnsi" w:hAnsiTheme="minorHAnsi"/>
                <w:b/>
              </w:rPr>
            </w:pPr>
            <w:r w:rsidRPr="005B1EB9">
              <w:rPr>
                <w:rFonts w:asciiTheme="minorHAnsi" w:hAnsiTheme="minorHAnsi"/>
                <w:b/>
              </w:rPr>
              <w:t>Ethnicity</w:t>
            </w:r>
          </w:p>
        </w:tc>
      </w:tr>
      <w:tr w:rsidR="008311DD" w:rsidRPr="005B1EB9" w:rsidTr="008311DD">
        <w:tc>
          <w:tcPr>
            <w:tcW w:w="1951" w:type="dxa"/>
          </w:tcPr>
          <w:p w:rsidR="008311DD" w:rsidRPr="005B1EB9" w:rsidRDefault="008311DD" w:rsidP="00154DF3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311DD" w:rsidRPr="005B1EB9" w:rsidRDefault="008311DD" w:rsidP="00154DF3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311DD" w:rsidRPr="005B1EB9" w:rsidRDefault="008311DD" w:rsidP="00154DF3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8311DD" w:rsidRPr="005B1EB9" w:rsidRDefault="008311DD" w:rsidP="00154DF3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  <w:tc>
          <w:tcPr>
            <w:tcW w:w="1616" w:type="dxa"/>
          </w:tcPr>
          <w:p w:rsidR="008311DD" w:rsidRPr="005B1EB9" w:rsidRDefault="008311DD" w:rsidP="00154DF3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</w:tbl>
    <w:p w:rsidR="008311DD" w:rsidRPr="005B1EB9" w:rsidRDefault="008311DD" w:rsidP="008311D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8"/>
      </w:tblGrid>
      <w:tr w:rsidR="00C94856" w:rsidRPr="005B1EB9" w:rsidTr="00C94856">
        <w:tc>
          <w:tcPr>
            <w:tcW w:w="8728" w:type="dxa"/>
            <w:shd w:val="clear" w:color="auto" w:fill="F2F2F2" w:themeFill="background1" w:themeFillShade="F2"/>
          </w:tcPr>
          <w:p w:rsidR="00C94856" w:rsidRPr="005B1EB9" w:rsidRDefault="00C94856" w:rsidP="00C94856">
            <w:pPr>
              <w:rPr>
                <w:rFonts w:asciiTheme="minorHAnsi" w:hAnsiTheme="minorHAnsi"/>
                <w:b/>
              </w:rPr>
            </w:pPr>
            <w:r w:rsidRPr="005B1EB9">
              <w:rPr>
                <w:rFonts w:asciiTheme="minorHAnsi" w:hAnsiTheme="minorHAnsi"/>
                <w:b/>
              </w:rPr>
              <w:t>The children currently reside with</w:t>
            </w:r>
            <w:r w:rsidR="00D13BA0" w:rsidRPr="005B1EB9">
              <w:rPr>
                <w:rFonts w:asciiTheme="minorHAnsi" w:hAnsiTheme="minorHAnsi"/>
                <w:b/>
              </w:rPr>
              <w:t>:</w:t>
            </w:r>
          </w:p>
        </w:tc>
      </w:tr>
      <w:tr w:rsidR="00C94856" w:rsidRPr="005B1EB9" w:rsidTr="00C94856">
        <w:tc>
          <w:tcPr>
            <w:tcW w:w="8728" w:type="dxa"/>
          </w:tcPr>
          <w:p w:rsidR="00C94856" w:rsidRPr="005B1EB9" w:rsidRDefault="00C94856" w:rsidP="00154DF3">
            <w:pPr>
              <w:spacing w:before="60" w:after="60" w:line="360" w:lineRule="auto"/>
              <w:rPr>
                <w:rFonts w:asciiTheme="minorHAnsi" w:hAnsiTheme="minorHAnsi"/>
                <w:b/>
              </w:rPr>
            </w:pPr>
          </w:p>
        </w:tc>
      </w:tr>
    </w:tbl>
    <w:p w:rsidR="00E56FE4" w:rsidRPr="005B1EB9" w:rsidRDefault="00E56FE4" w:rsidP="00A1426A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/>
          <w:b/>
        </w:rPr>
      </w:pPr>
      <w:r w:rsidRPr="005B1EB9">
        <w:rPr>
          <w:rFonts w:asciiTheme="minorHAnsi" w:hAnsiTheme="minorHAnsi"/>
          <w:b/>
        </w:rPr>
        <w:t>ENQUIRIES</w:t>
      </w:r>
    </w:p>
    <w:p w:rsidR="00E56FE4" w:rsidRPr="005B1EB9" w:rsidRDefault="00E56FE4">
      <w:pPr>
        <w:rPr>
          <w:rFonts w:asciiTheme="minorHAnsi" w:hAnsiTheme="minorHAnsi"/>
        </w:rPr>
      </w:pPr>
      <w:r w:rsidRPr="005B1EB9">
        <w:rPr>
          <w:rFonts w:asciiTheme="minorHAnsi" w:hAnsiTheme="minorHAnsi"/>
        </w:rPr>
        <w:t>For the purpose of preparing this report I have made the following enquiries:</w:t>
      </w:r>
    </w:p>
    <w:p w:rsidR="008311DD" w:rsidRPr="005B1EB9" w:rsidRDefault="008311D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315"/>
      </w:tblGrid>
      <w:tr w:rsidR="008311DD" w:rsidRPr="005B1EB9" w:rsidTr="00821F93">
        <w:tc>
          <w:tcPr>
            <w:tcW w:w="1413" w:type="dxa"/>
            <w:shd w:val="clear" w:color="auto" w:fill="F2F2F2" w:themeFill="background1" w:themeFillShade="F2"/>
          </w:tcPr>
          <w:p w:rsidR="008311DD" w:rsidRPr="005B1EB9" w:rsidRDefault="008311DD">
            <w:pPr>
              <w:rPr>
                <w:rFonts w:asciiTheme="minorHAnsi" w:hAnsiTheme="minorHAnsi"/>
                <w:b/>
              </w:rPr>
            </w:pPr>
            <w:r w:rsidRPr="005B1EB9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7315" w:type="dxa"/>
            <w:shd w:val="clear" w:color="auto" w:fill="F2F2F2" w:themeFill="background1" w:themeFillShade="F2"/>
          </w:tcPr>
          <w:p w:rsidR="008311DD" w:rsidRPr="005B1EB9" w:rsidRDefault="008311DD">
            <w:pPr>
              <w:rPr>
                <w:rFonts w:asciiTheme="minorHAnsi" w:hAnsiTheme="minorHAnsi"/>
                <w:b/>
              </w:rPr>
            </w:pPr>
            <w:r w:rsidRPr="005B1EB9">
              <w:rPr>
                <w:rFonts w:asciiTheme="minorHAnsi" w:hAnsiTheme="minorHAnsi"/>
                <w:b/>
              </w:rPr>
              <w:t>Nature of Enquiry</w:t>
            </w:r>
          </w:p>
        </w:tc>
      </w:tr>
      <w:tr w:rsidR="008311DD" w:rsidRPr="005B1EB9" w:rsidTr="00821F93">
        <w:tc>
          <w:tcPr>
            <w:tcW w:w="1413" w:type="dxa"/>
          </w:tcPr>
          <w:p w:rsidR="008311DD" w:rsidRPr="005B1EB9" w:rsidRDefault="008311DD" w:rsidP="00154DF3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  <w:tc>
          <w:tcPr>
            <w:tcW w:w="7315" w:type="dxa"/>
          </w:tcPr>
          <w:p w:rsidR="008311DD" w:rsidRPr="005B1EB9" w:rsidRDefault="008311DD" w:rsidP="00154DF3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</w:tbl>
    <w:p w:rsidR="00E56FE4" w:rsidRPr="005B1EB9" w:rsidRDefault="00E56FE4">
      <w:pPr>
        <w:rPr>
          <w:rFonts w:asciiTheme="minorHAnsi" w:hAnsiTheme="minorHAnsi"/>
        </w:rPr>
      </w:pPr>
    </w:p>
    <w:p w:rsidR="008311DD" w:rsidRPr="005B1EB9" w:rsidRDefault="00E56FE4">
      <w:pPr>
        <w:rPr>
          <w:rFonts w:asciiTheme="minorHAnsi" w:hAnsiTheme="minorHAnsi"/>
        </w:rPr>
      </w:pPr>
      <w:r w:rsidRPr="005B1EB9">
        <w:rPr>
          <w:rFonts w:asciiTheme="minorHAnsi" w:hAnsiTheme="minorHAnsi"/>
        </w:rPr>
        <w:t>I have read the statements and court papers that were forwarded to me, namely</w:t>
      </w:r>
      <w:r w:rsidR="008311DD" w:rsidRPr="005B1EB9">
        <w:rPr>
          <w:rFonts w:asciiTheme="minorHAnsi" w:hAnsiTheme="minorHAnsi"/>
        </w:rPr>
        <w:t>:</w:t>
      </w:r>
    </w:p>
    <w:p w:rsidR="008311DD" w:rsidRPr="005B1EB9" w:rsidRDefault="008311D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503"/>
      </w:tblGrid>
      <w:tr w:rsidR="008311DD" w:rsidRPr="005B1EB9" w:rsidTr="00821F93">
        <w:tc>
          <w:tcPr>
            <w:tcW w:w="7225" w:type="dxa"/>
            <w:shd w:val="clear" w:color="auto" w:fill="F2F2F2" w:themeFill="background1" w:themeFillShade="F2"/>
          </w:tcPr>
          <w:p w:rsidR="008311DD" w:rsidRPr="005B1EB9" w:rsidRDefault="008311DD">
            <w:pPr>
              <w:rPr>
                <w:rFonts w:asciiTheme="minorHAnsi" w:hAnsiTheme="minorHAnsi"/>
                <w:b/>
              </w:rPr>
            </w:pPr>
            <w:r w:rsidRPr="005B1EB9">
              <w:rPr>
                <w:rFonts w:asciiTheme="minorHAnsi" w:hAnsiTheme="minorHAnsi"/>
                <w:b/>
              </w:rPr>
              <w:t xml:space="preserve">Name of Document 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8311DD" w:rsidRPr="005B1EB9" w:rsidRDefault="008311DD">
            <w:pPr>
              <w:rPr>
                <w:rFonts w:asciiTheme="minorHAnsi" w:hAnsiTheme="minorHAnsi"/>
                <w:b/>
              </w:rPr>
            </w:pPr>
            <w:r w:rsidRPr="005B1EB9">
              <w:rPr>
                <w:rFonts w:asciiTheme="minorHAnsi" w:hAnsiTheme="minorHAnsi"/>
                <w:b/>
              </w:rPr>
              <w:t>Document Date</w:t>
            </w:r>
          </w:p>
        </w:tc>
      </w:tr>
      <w:tr w:rsidR="008311DD" w:rsidRPr="005B1EB9" w:rsidTr="00821F93">
        <w:tc>
          <w:tcPr>
            <w:tcW w:w="7225" w:type="dxa"/>
          </w:tcPr>
          <w:p w:rsidR="008311DD" w:rsidRPr="005B1EB9" w:rsidRDefault="008311DD" w:rsidP="00154DF3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  <w:tc>
          <w:tcPr>
            <w:tcW w:w="1503" w:type="dxa"/>
          </w:tcPr>
          <w:p w:rsidR="008311DD" w:rsidRPr="005B1EB9" w:rsidRDefault="008311DD" w:rsidP="00154DF3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</w:tbl>
    <w:p w:rsidR="00E56FE4" w:rsidRPr="008311DD" w:rsidRDefault="00E56FE4"/>
    <w:p w:rsidR="00E56FE4" w:rsidRDefault="00E56FE4">
      <w:r w:rsidRPr="008311DD">
        <w:t>I have undertaken statutory checks as follows:</w:t>
      </w:r>
    </w:p>
    <w:p w:rsidR="008311DD" w:rsidRDefault="008311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8"/>
      </w:tblGrid>
      <w:tr w:rsidR="008311DD" w:rsidRPr="005B1EB9" w:rsidTr="008311DD">
        <w:tc>
          <w:tcPr>
            <w:tcW w:w="8954" w:type="dxa"/>
            <w:shd w:val="clear" w:color="auto" w:fill="F2F2F2" w:themeFill="background1" w:themeFillShade="F2"/>
          </w:tcPr>
          <w:p w:rsidR="008311DD" w:rsidRPr="005B1EB9" w:rsidRDefault="008311DD">
            <w:pPr>
              <w:rPr>
                <w:rFonts w:asciiTheme="minorHAnsi" w:hAnsiTheme="minorHAnsi"/>
                <w:b/>
              </w:rPr>
            </w:pPr>
            <w:r w:rsidRPr="005B1EB9">
              <w:rPr>
                <w:rFonts w:asciiTheme="minorHAnsi" w:hAnsiTheme="minorHAnsi"/>
                <w:b/>
              </w:rPr>
              <w:t>Statutory Checks Undertaken</w:t>
            </w:r>
          </w:p>
        </w:tc>
      </w:tr>
      <w:tr w:rsidR="008311DD" w:rsidRPr="005B1EB9" w:rsidTr="008311DD">
        <w:tc>
          <w:tcPr>
            <w:tcW w:w="8954" w:type="dxa"/>
          </w:tcPr>
          <w:p w:rsidR="008311DD" w:rsidRPr="005B1EB9" w:rsidRDefault="008311DD" w:rsidP="00A1426A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ind w:left="714" w:hanging="357"/>
              <w:contextualSpacing w:val="0"/>
              <w:rPr>
                <w:rFonts w:asciiTheme="minorHAnsi" w:hAnsiTheme="minorHAnsi"/>
              </w:rPr>
            </w:pPr>
          </w:p>
        </w:tc>
      </w:tr>
    </w:tbl>
    <w:p w:rsidR="00C94856" w:rsidRPr="005B1EB9" w:rsidRDefault="00E56FE4" w:rsidP="00A1426A">
      <w:pPr>
        <w:pStyle w:val="ListParagraph"/>
        <w:numPr>
          <w:ilvl w:val="0"/>
          <w:numId w:val="1"/>
        </w:numPr>
        <w:spacing w:before="360" w:after="120"/>
        <w:ind w:left="357" w:hanging="357"/>
        <w:contextualSpacing w:val="0"/>
        <w:rPr>
          <w:rFonts w:asciiTheme="minorHAnsi" w:hAnsiTheme="minorHAnsi"/>
          <w:b/>
        </w:rPr>
      </w:pPr>
      <w:r w:rsidRPr="005B1EB9">
        <w:rPr>
          <w:rFonts w:asciiTheme="minorHAnsi" w:hAnsiTheme="minorHAnsi"/>
          <w:b/>
        </w:rPr>
        <w:t>RELEVANT BACKGROUND INFORMATION, INCLUDING INFORMATION FROM SOCIAL SERVICES’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8"/>
      </w:tblGrid>
      <w:tr w:rsidR="00C94856" w:rsidRPr="005B1EB9" w:rsidTr="00C94856">
        <w:tc>
          <w:tcPr>
            <w:tcW w:w="8728" w:type="dxa"/>
          </w:tcPr>
          <w:p w:rsidR="00C94856" w:rsidRPr="005B1EB9" w:rsidRDefault="00C27867" w:rsidP="00A1426A">
            <w:pPr>
              <w:pStyle w:val="ListParagraph"/>
              <w:numPr>
                <w:ilvl w:val="1"/>
                <w:numId w:val="1"/>
              </w:numPr>
              <w:spacing w:before="60" w:after="60" w:line="360" w:lineRule="auto"/>
              <w:ind w:left="595" w:hanging="595"/>
              <w:contextualSpacing w:val="0"/>
              <w:jc w:val="both"/>
              <w:rPr>
                <w:rFonts w:asciiTheme="minorHAnsi" w:hAnsiTheme="minorHAnsi"/>
              </w:rPr>
            </w:pPr>
            <w:r w:rsidRPr="005B1EB9">
              <w:rPr>
                <w:rFonts w:asciiTheme="minorHAnsi" w:hAnsiTheme="minorHAnsi"/>
              </w:rPr>
              <w:t>Add Content</w:t>
            </w:r>
            <w:r w:rsidR="000E6D20" w:rsidRPr="005B1EB9">
              <w:rPr>
                <w:rFonts w:asciiTheme="minorHAnsi" w:hAnsiTheme="minorHAnsi"/>
              </w:rPr>
              <w:t xml:space="preserve">  </w:t>
            </w:r>
          </w:p>
        </w:tc>
      </w:tr>
    </w:tbl>
    <w:p w:rsidR="00E56FE4" w:rsidRPr="005B1EB9" w:rsidRDefault="00E56FE4" w:rsidP="00A1426A">
      <w:pPr>
        <w:pStyle w:val="ListParagraph"/>
        <w:numPr>
          <w:ilvl w:val="0"/>
          <w:numId w:val="1"/>
        </w:numPr>
        <w:spacing w:before="360" w:after="120"/>
        <w:ind w:left="425" w:hanging="425"/>
        <w:contextualSpacing w:val="0"/>
        <w:rPr>
          <w:rFonts w:asciiTheme="minorHAnsi" w:hAnsiTheme="minorHAnsi"/>
          <w:b/>
        </w:rPr>
      </w:pPr>
      <w:r w:rsidRPr="005B1EB9">
        <w:rPr>
          <w:rFonts w:asciiTheme="minorHAnsi" w:hAnsiTheme="minorHAnsi"/>
          <w:b/>
        </w:rPr>
        <w:t xml:space="preserve">APPLICANT – </w:t>
      </w:r>
      <w:sdt>
        <w:sdtPr>
          <w:rPr>
            <w:rFonts w:asciiTheme="minorHAnsi" w:hAnsiTheme="minorHAnsi"/>
            <w:b/>
          </w:rPr>
          <w:alias w:val="Applicant Name"/>
          <w:tag w:val=""/>
          <w:id w:val="1537553000"/>
          <w:placeholder>
            <w:docPart w:val="BF2FB33570DB432F97CD6EF2E680E5AC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21F93" w:rsidRPr="005B1EB9">
            <w:rPr>
              <w:rFonts w:asciiTheme="minorHAnsi" w:hAnsiTheme="minorHAnsi"/>
              <w:b/>
            </w:rPr>
            <w:t>[Enter Applicant’s Full Name]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8"/>
      </w:tblGrid>
      <w:tr w:rsidR="00C94856" w:rsidRPr="005B1EB9" w:rsidTr="00C94856">
        <w:tc>
          <w:tcPr>
            <w:tcW w:w="8728" w:type="dxa"/>
          </w:tcPr>
          <w:p w:rsidR="00C27867" w:rsidRPr="005B1EB9" w:rsidRDefault="00C27867" w:rsidP="00A1426A">
            <w:pPr>
              <w:pStyle w:val="ListParagraph"/>
              <w:numPr>
                <w:ilvl w:val="1"/>
                <w:numId w:val="3"/>
              </w:numPr>
              <w:spacing w:before="60" w:after="60" w:line="360" w:lineRule="auto"/>
              <w:ind w:left="595" w:hanging="595"/>
              <w:contextualSpacing w:val="0"/>
              <w:rPr>
                <w:rFonts w:asciiTheme="minorHAnsi" w:hAnsiTheme="minorHAnsi"/>
              </w:rPr>
            </w:pPr>
            <w:r w:rsidRPr="005B1EB9">
              <w:rPr>
                <w:rFonts w:asciiTheme="minorHAnsi" w:hAnsiTheme="minorHAnsi"/>
              </w:rPr>
              <w:t xml:space="preserve">Add Content  </w:t>
            </w:r>
          </w:p>
        </w:tc>
      </w:tr>
    </w:tbl>
    <w:p w:rsidR="00E56FE4" w:rsidRPr="005B1EB9" w:rsidRDefault="00E56FE4" w:rsidP="00A1426A">
      <w:pPr>
        <w:pStyle w:val="ListParagraph"/>
        <w:numPr>
          <w:ilvl w:val="0"/>
          <w:numId w:val="3"/>
        </w:numPr>
        <w:spacing w:before="360" w:after="120"/>
        <w:ind w:left="425" w:hanging="425"/>
        <w:contextualSpacing w:val="0"/>
        <w:rPr>
          <w:rFonts w:asciiTheme="minorHAnsi" w:hAnsiTheme="minorHAnsi"/>
          <w:b/>
        </w:rPr>
      </w:pPr>
      <w:r w:rsidRPr="005B1EB9">
        <w:rPr>
          <w:rFonts w:asciiTheme="minorHAnsi" w:hAnsiTheme="minorHAnsi"/>
          <w:b/>
        </w:rPr>
        <w:t xml:space="preserve">RESPONDENT – </w:t>
      </w:r>
      <w:sdt>
        <w:sdtPr>
          <w:rPr>
            <w:rFonts w:asciiTheme="minorHAnsi" w:hAnsiTheme="minorHAnsi"/>
            <w:b/>
          </w:rPr>
          <w:alias w:val="Respondent Name"/>
          <w:tag w:val=""/>
          <w:id w:val="-257602433"/>
          <w:placeholder>
            <w:docPart w:val="CF1C517EF0D24AE99C5805BF453B69E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21F93" w:rsidRPr="005B1EB9">
            <w:rPr>
              <w:rFonts w:asciiTheme="minorHAnsi" w:hAnsiTheme="minorHAnsi"/>
              <w:b/>
            </w:rPr>
            <w:t>[Enter Respondent’s Full Name]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8"/>
      </w:tblGrid>
      <w:tr w:rsidR="00C94856" w:rsidRPr="005B1EB9" w:rsidTr="00C94856">
        <w:tc>
          <w:tcPr>
            <w:tcW w:w="8728" w:type="dxa"/>
          </w:tcPr>
          <w:p w:rsidR="00C94856" w:rsidRPr="005B1EB9" w:rsidRDefault="00C27867" w:rsidP="00A1426A">
            <w:pPr>
              <w:pStyle w:val="ListParagraph"/>
              <w:numPr>
                <w:ilvl w:val="1"/>
                <w:numId w:val="3"/>
              </w:numPr>
              <w:spacing w:before="60" w:after="60" w:line="360" w:lineRule="auto"/>
              <w:ind w:left="595" w:hanging="595"/>
              <w:contextualSpacing w:val="0"/>
              <w:rPr>
                <w:rFonts w:asciiTheme="minorHAnsi" w:hAnsiTheme="minorHAnsi"/>
              </w:rPr>
            </w:pPr>
            <w:r w:rsidRPr="005B1EB9">
              <w:rPr>
                <w:rFonts w:asciiTheme="minorHAnsi" w:hAnsiTheme="minorHAnsi"/>
              </w:rPr>
              <w:t>Add Content</w:t>
            </w:r>
          </w:p>
        </w:tc>
      </w:tr>
    </w:tbl>
    <w:p w:rsidR="00C94856" w:rsidRPr="005B1EB9" w:rsidRDefault="00B00E84" w:rsidP="00A1426A">
      <w:pPr>
        <w:pStyle w:val="ListParagraph"/>
        <w:numPr>
          <w:ilvl w:val="0"/>
          <w:numId w:val="3"/>
        </w:numPr>
        <w:spacing w:before="360" w:after="120"/>
        <w:ind w:left="425" w:hanging="425"/>
        <w:contextualSpacing w:val="0"/>
        <w:rPr>
          <w:rFonts w:asciiTheme="minorHAnsi" w:hAnsiTheme="minorHAnsi"/>
          <w:b/>
        </w:rPr>
      </w:pPr>
      <w:r w:rsidRPr="005B1EB9">
        <w:rPr>
          <w:rFonts w:asciiTheme="minorHAnsi" w:hAnsiTheme="minorHAnsi"/>
          <w:b/>
        </w:rPr>
        <w:t>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8"/>
      </w:tblGrid>
      <w:tr w:rsidR="00B00E84" w:rsidRPr="005B1EB9" w:rsidTr="00B00E84">
        <w:tc>
          <w:tcPr>
            <w:tcW w:w="8728" w:type="dxa"/>
          </w:tcPr>
          <w:p w:rsidR="00B00E84" w:rsidRPr="005B1EB9" w:rsidRDefault="00C27867" w:rsidP="00A1426A">
            <w:pPr>
              <w:pStyle w:val="ListParagraph"/>
              <w:numPr>
                <w:ilvl w:val="1"/>
                <w:numId w:val="4"/>
              </w:numPr>
              <w:tabs>
                <w:tab w:val="left" w:pos="596"/>
              </w:tabs>
              <w:spacing w:before="60" w:after="60" w:line="360" w:lineRule="auto"/>
              <w:ind w:left="595" w:hanging="567"/>
              <w:contextualSpacing w:val="0"/>
              <w:jc w:val="both"/>
              <w:rPr>
                <w:rFonts w:asciiTheme="minorHAnsi" w:hAnsiTheme="minorHAnsi"/>
              </w:rPr>
            </w:pPr>
            <w:r w:rsidRPr="005B1EB9">
              <w:rPr>
                <w:rFonts w:asciiTheme="minorHAnsi" w:hAnsiTheme="minorHAnsi"/>
              </w:rPr>
              <w:t>Add Content</w:t>
            </w:r>
          </w:p>
        </w:tc>
      </w:tr>
    </w:tbl>
    <w:p w:rsidR="00E56FE4" w:rsidRPr="005B1EB9" w:rsidRDefault="00FF4617" w:rsidP="00A1426A">
      <w:pPr>
        <w:pStyle w:val="ListParagraph"/>
        <w:numPr>
          <w:ilvl w:val="0"/>
          <w:numId w:val="2"/>
        </w:numPr>
        <w:spacing w:before="360" w:after="120"/>
        <w:rPr>
          <w:rFonts w:asciiTheme="minorHAnsi" w:hAnsiTheme="minorHAnsi"/>
          <w:b/>
        </w:rPr>
      </w:pPr>
      <w:r w:rsidRPr="005B1EB9">
        <w:rPr>
          <w:rFonts w:asciiTheme="minorHAnsi" w:hAnsiTheme="minorHAnsi"/>
          <w:b/>
        </w:rPr>
        <w:t>W</w:t>
      </w:r>
      <w:r w:rsidR="00C94856" w:rsidRPr="005B1EB9">
        <w:rPr>
          <w:rFonts w:asciiTheme="minorHAnsi" w:hAnsiTheme="minorHAnsi"/>
          <w:b/>
        </w:rPr>
        <w:t>ELFARE CHECKLIST</w:t>
      </w:r>
    </w:p>
    <w:p w:rsidR="00E56FE4" w:rsidRPr="005B1EB9" w:rsidRDefault="00E56FE4" w:rsidP="00C94856">
      <w:pPr>
        <w:spacing w:after="120" w:line="360" w:lineRule="auto"/>
        <w:rPr>
          <w:rFonts w:asciiTheme="minorHAnsi" w:hAnsiTheme="minorHAnsi"/>
          <w:i/>
        </w:rPr>
      </w:pPr>
      <w:r w:rsidRPr="005B1EB9">
        <w:rPr>
          <w:rFonts w:asciiTheme="minorHAnsi" w:hAnsiTheme="minorHAnsi"/>
          <w:i/>
        </w:rPr>
        <w:t>Each section to include an evaluation.  Each child to be dealt with separately, with section referring to sibling group (if appropriate).</w:t>
      </w:r>
    </w:p>
    <w:p w:rsidR="00E56FE4" w:rsidRPr="005B1EB9" w:rsidRDefault="00FF4617">
      <w:pPr>
        <w:rPr>
          <w:rFonts w:asciiTheme="minorHAnsi" w:hAnsiTheme="minorHAnsi"/>
          <w:b/>
        </w:rPr>
      </w:pPr>
      <w:r w:rsidRPr="005B1EB9">
        <w:rPr>
          <w:rFonts w:asciiTheme="minorHAnsi" w:hAnsiTheme="minorHAnsi"/>
          <w:b/>
        </w:rPr>
        <w:t>9</w:t>
      </w:r>
      <w:r w:rsidR="000E6D20" w:rsidRPr="005B1EB9">
        <w:rPr>
          <w:rFonts w:asciiTheme="minorHAnsi" w:hAnsiTheme="minorHAnsi"/>
          <w:b/>
        </w:rPr>
        <w:t>.1</w:t>
      </w:r>
      <w:r w:rsidR="00C94856" w:rsidRPr="005B1EB9">
        <w:rPr>
          <w:rFonts w:asciiTheme="minorHAnsi" w:hAnsiTheme="minorHAnsi"/>
          <w:b/>
        </w:rPr>
        <w:t xml:space="preserve"> </w:t>
      </w:r>
      <w:r w:rsidR="00E56FE4" w:rsidRPr="005B1EB9">
        <w:rPr>
          <w:rFonts w:asciiTheme="minorHAnsi" w:hAnsiTheme="minorHAnsi"/>
          <w:b/>
        </w:rPr>
        <w:t>The ascertainable wishes and feelings of the children concerned:</w:t>
      </w:r>
    </w:p>
    <w:p w:rsidR="00E56FE4" w:rsidRPr="005B1EB9" w:rsidRDefault="00E56FE4">
      <w:pPr>
        <w:rPr>
          <w:rFonts w:asciiTheme="minorHAnsi" w:hAnsi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8"/>
      </w:tblGrid>
      <w:tr w:rsidR="00C94856" w:rsidRPr="005B1EB9" w:rsidTr="00C94856">
        <w:tc>
          <w:tcPr>
            <w:tcW w:w="8728" w:type="dxa"/>
          </w:tcPr>
          <w:p w:rsidR="00C94856" w:rsidRPr="005B1EB9" w:rsidRDefault="001901A5" w:rsidP="00A1426A">
            <w:pPr>
              <w:pStyle w:val="ListParagraph"/>
              <w:numPr>
                <w:ilvl w:val="2"/>
                <w:numId w:val="6"/>
              </w:numPr>
              <w:spacing w:before="60" w:after="60" w:line="360" w:lineRule="auto"/>
              <w:ind w:left="738" w:hanging="738"/>
              <w:rPr>
                <w:rFonts w:asciiTheme="minorHAnsi" w:hAnsiTheme="minorHAnsi"/>
                <w:i/>
              </w:rPr>
            </w:pPr>
            <w:r w:rsidRPr="005B1EB9">
              <w:rPr>
                <w:rFonts w:asciiTheme="minorHAnsi" w:hAnsiTheme="minorHAnsi"/>
              </w:rPr>
              <w:t>Add content.</w:t>
            </w:r>
          </w:p>
        </w:tc>
      </w:tr>
    </w:tbl>
    <w:p w:rsidR="00C94856" w:rsidRPr="005B1EB9" w:rsidRDefault="00C94856">
      <w:pPr>
        <w:rPr>
          <w:rFonts w:asciiTheme="minorHAnsi" w:hAnsiTheme="minorHAnsi"/>
          <w:i/>
        </w:rPr>
      </w:pPr>
    </w:p>
    <w:p w:rsidR="00E56FE4" w:rsidRPr="005B1EB9" w:rsidRDefault="00FF4617">
      <w:pPr>
        <w:rPr>
          <w:rFonts w:asciiTheme="minorHAnsi" w:hAnsiTheme="minorHAnsi"/>
          <w:b/>
        </w:rPr>
      </w:pPr>
      <w:r w:rsidRPr="005B1EB9">
        <w:rPr>
          <w:rFonts w:asciiTheme="minorHAnsi" w:hAnsiTheme="minorHAnsi"/>
          <w:b/>
        </w:rPr>
        <w:t>9</w:t>
      </w:r>
      <w:r w:rsidR="000E6D20" w:rsidRPr="005B1EB9">
        <w:rPr>
          <w:rFonts w:asciiTheme="minorHAnsi" w:hAnsiTheme="minorHAnsi"/>
          <w:b/>
        </w:rPr>
        <w:t>.</w:t>
      </w:r>
      <w:r w:rsidR="00C94856" w:rsidRPr="005B1EB9">
        <w:rPr>
          <w:rFonts w:asciiTheme="minorHAnsi" w:hAnsiTheme="minorHAnsi"/>
          <w:b/>
        </w:rPr>
        <w:t xml:space="preserve">2 </w:t>
      </w:r>
      <w:r w:rsidR="00E56FE4" w:rsidRPr="005B1EB9">
        <w:rPr>
          <w:rFonts w:asciiTheme="minorHAnsi" w:hAnsiTheme="minorHAnsi"/>
          <w:b/>
        </w:rPr>
        <w:t>Their physical, emotional and educational needs:</w:t>
      </w:r>
    </w:p>
    <w:p w:rsidR="00E56FE4" w:rsidRPr="005B1EB9" w:rsidRDefault="00E56FE4">
      <w:pPr>
        <w:rPr>
          <w:rFonts w:asciiTheme="minorHAnsi" w:hAnsi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8"/>
      </w:tblGrid>
      <w:tr w:rsidR="00C94856" w:rsidRPr="005B1EB9" w:rsidTr="00C94856">
        <w:trPr>
          <w:hidden/>
        </w:trPr>
        <w:tc>
          <w:tcPr>
            <w:tcW w:w="8728" w:type="dxa"/>
          </w:tcPr>
          <w:p w:rsidR="001901A5" w:rsidRPr="005B1EB9" w:rsidRDefault="001901A5" w:rsidP="00A1426A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asciiTheme="minorHAnsi" w:hAnsiTheme="minorHAnsi"/>
                <w:vanish/>
              </w:rPr>
            </w:pPr>
          </w:p>
          <w:p w:rsidR="001901A5" w:rsidRPr="005B1EB9" w:rsidRDefault="001901A5" w:rsidP="00A1426A">
            <w:pPr>
              <w:pStyle w:val="ListParagraph"/>
              <w:numPr>
                <w:ilvl w:val="1"/>
                <w:numId w:val="7"/>
              </w:numPr>
              <w:spacing w:after="120" w:line="360" w:lineRule="auto"/>
              <w:rPr>
                <w:rFonts w:asciiTheme="minorHAnsi" w:hAnsiTheme="minorHAnsi"/>
                <w:vanish/>
              </w:rPr>
            </w:pPr>
          </w:p>
          <w:p w:rsidR="001901A5" w:rsidRPr="005B1EB9" w:rsidRDefault="001901A5" w:rsidP="00A1426A">
            <w:pPr>
              <w:pStyle w:val="ListParagraph"/>
              <w:numPr>
                <w:ilvl w:val="1"/>
                <w:numId w:val="7"/>
              </w:numPr>
              <w:spacing w:after="120" w:line="360" w:lineRule="auto"/>
              <w:rPr>
                <w:rFonts w:asciiTheme="minorHAnsi" w:hAnsiTheme="minorHAnsi"/>
                <w:vanish/>
              </w:rPr>
            </w:pPr>
          </w:p>
          <w:p w:rsidR="001901A5" w:rsidRPr="005B1EB9" w:rsidRDefault="001901A5" w:rsidP="00A1426A">
            <w:pPr>
              <w:pStyle w:val="ListParagraph"/>
              <w:numPr>
                <w:ilvl w:val="2"/>
                <w:numId w:val="7"/>
              </w:numPr>
              <w:spacing w:before="60" w:after="60" w:line="360" w:lineRule="auto"/>
              <w:ind w:left="737" w:hanging="709"/>
              <w:contextualSpacing w:val="0"/>
              <w:rPr>
                <w:rFonts w:asciiTheme="minorHAnsi" w:hAnsiTheme="minorHAnsi"/>
              </w:rPr>
            </w:pPr>
            <w:r w:rsidRPr="005B1EB9">
              <w:rPr>
                <w:rFonts w:asciiTheme="minorHAnsi" w:hAnsiTheme="minorHAnsi"/>
              </w:rPr>
              <w:t>Add Content.</w:t>
            </w:r>
          </w:p>
        </w:tc>
      </w:tr>
    </w:tbl>
    <w:p w:rsidR="00E56FE4" w:rsidRPr="005B1EB9" w:rsidRDefault="00FF4617" w:rsidP="00C94856">
      <w:pPr>
        <w:spacing w:before="240"/>
        <w:rPr>
          <w:rFonts w:asciiTheme="minorHAnsi" w:hAnsiTheme="minorHAnsi"/>
          <w:b/>
        </w:rPr>
      </w:pPr>
      <w:r w:rsidRPr="005B1EB9">
        <w:rPr>
          <w:rFonts w:asciiTheme="minorHAnsi" w:hAnsiTheme="minorHAnsi"/>
          <w:b/>
        </w:rPr>
        <w:t>9</w:t>
      </w:r>
      <w:r w:rsidR="000E6D20" w:rsidRPr="005B1EB9">
        <w:rPr>
          <w:rFonts w:asciiTheme="minorHAnsi" w:hAnsiTheme="minorHAnsi"/>
          <w:b/>
        </w:rPr>
        <w:t>.3</w:t>
      </w:r>
      <w:r w:rsidR="00C94856" w:rsidRPr="005B1EB9">
        <w:rPr>
          <w:rFonts w:asciiTheme="minorHAnsi" w:hAnsiTheme="minorHAnsi"/>
          <w:b/>
        </w:rPr>
        <w:t xml:space="preserve"> </w:t>
      </w:r>
      <w:r w:rsidR="00E56FE4" w:rsidRPr="005B1EB9">
        <w:rPr>
          <w:rFonts w:asciiTheme="minorHAnsi" w:hAnsiTheme="minorHAnsi"/>
          <w:b/>
        </w:rPr>
        <w:t>The likely effect of any change of circumstances</w:t>
      </w:r>
    </w:p>
    <w:p w:rsidR="00E56FE4" w:rsidRPr="005B1EB9" w:rsidRDefault="00E56FE4">
      <w:pPr>
        <w:rPr>
          <w:rFonts w:asciiTheme="minorHAnsi" w:hAnsi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8"/>
      </w:tblGrid>
      <w:tr w:rsidR="00C94856" w:rsidRPr="005B1EB9" w:rsidTr="00C94856">
        <w:trPr>
          <w:hidden/>
        </w:trPr>
        <w:tc>
          <w:tcPr>
            <w:tcW w:w="8728" w:type="dxa"/>
          </w:tcPr>
          <w:p w:rsidR="001901A5" w:rsidRPr="005B1EB9" w:rsidRDefault="001901A5" w:rsidP="00A142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/>
                <w:vanish/>
              </w:rPr>
            </w:pPr>
          </w:p>
          <w:p w:rsidR="001901A5" w:rsidRPr="005B1EB9" w:rsidRDefault="001901A5" w:rsidP="00A1426A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i/>
                <w:vanish/>
              </w:rPr>
            </w:pPr>
          </w:p>
          <w:p w:rsidR="001901A5" w:rsidRPr="005B1EB9" w:rsidRDefault="001901A5" w:rsidP="00A1426A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i/>
                <w:vanish/>
              </w:rPr>
            </w:pPr>
          </w:p>
          <w:p w:rsidR="001901A5" w:rsidRPr="005B1EB9" w:rsidRDefault="001901A5" w:rsidP="00A1426A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i/>
                <w:vanish/>
              </w:rPr>
            </w:pPr>
          </w:p>
          <w:p w:rsidR="001901A5" w:rsidRPr="005B1EB9" w:rsidRDefault="001901A5" w:rsidP="00A1426A">
            <w:pPr>
              <w:pStyle w:val="ListParagraph"/>
              <w:numPr>
                <w:ilvl w:val="2"/>
                <w:numId w:val="8"/>
              </w:numPr>
              <w:spacing w:before="60" w:after="60" w:line="360" w:lineRule="auto"/>
              <w:ind w:left="737" w:hanging="737"/>
              <w:contextualSpacing w:val="0"/>
              <w:rPr>
                <w:rFonts w:asciiTheme="minorHAnsi" w:hAnsiTheme="minorHAnsi"/>
              </w:rPr>
            </w:pPr>
            <w:r w:rsidRPr="005B1EB9">
              <w:rPr>
                <w:rFonts w:asciiTheme="minorHAnsi" w:hAnsiTheme="minorHAnsi"/>
              </w:rPr>
              <w:t>Add Content.</w:t>
            </w:r>
          </w:p>
        </w:tc>
      </w:tr>
    </w:tbl>
    <w:p w:rsidR="00E56FE4" w:rsidRPr="005B1EB9" w:rsidRDefault="00FF4617" w:rsidP="00FF4617">
      <w:pPr>
        <w:spacing w:before="240" w:after="120" w:line="360" w:lineRule="auto"/>
        <w:ind w:left="425" w:hanging="425"/>
        <w:rPr>
          <w:rFonts w:asciiTheme="minorHAnsi" w:hAnsiTheme="minorHAnsi"/>
          <w:b/>
        </w:rPr>
      </w:pPr>
      <w:r w:rsidRPr="005B1EB9">
        <w:rPr>
          <w:rFonts w:asciiTheme="minorHAnsi" w:hAnsiTheme="minorHAnsi"/>
          <w:b/>
        </w:rPr>
        <w:t>9</w:t>
      </w:r>
      <w:r w:rsidR="000E6D20" w:rsidRPr="005B1EB9">
        <w:rPr>
          <w:rFonts w:asciiTheme="minorHAnsi" w:hAnsiTheme="minorHAnsi"/>
          <w:b/>
        </w:rPr>
        <w:t>.4</w:t>
      </w:r>
      <w:r w:rsidR="00C94856" w:rsidRPr="005B1EB9">
        <w:rPr>
          <w:rFonts w:asciiTheme="minorHAnsi" w:hAnsiTheme="minorHAnsi"/>
          <w:b/>
        </w:rPr>
        <w:t xml:space="preserve"> </w:t>
      </w:r>
      <w:r w:rsidR="00E56FE4" w:rsidRPr="005B1EB9">
        <w:rPr>
          <w:rFonts w:asciiTheme="minorHAnsi" w:hAnsiTheme="minorHAnsi"/>
          <w:b/>
        </w:rPr>
        <w:t>Their age, sex, background and any characteristics which the Court considers relevant</w:t>
      </w:r>
      <w:r w:rsidR="00C94856" w:rsidRPr="005B1EB9">
        <w:rPr>
          <w:rFonts w:asciiTheme="minorHAnsi" w:hAnsi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8"/>
      </w:tblGrid>
      <w:tr w:rsidR="00C94856" w:rsidRPr="005B1EB9" w:rsidTr="00C94856">
        <w:trPr>
          <w:hidden/>
        </w:trPr>
        <w:tc>
          <w:tcPr>
            <w:tcW w:w="8728" w:type="dxa"/>
          </w:tcPr>
          <w:p w:rsidR="001901A5" w:rsidRPr="005B1EB9" w:rsidRDefault="001901A5" w:rsidP="00A1426A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rPr>
                <w:rFonts w:asciiTheme="minorHAnsi" w:hAnsiTheme="minorHAnsi"/>
                <w:i/>
                <w:vanish/>
              </w:rPr>
            </w:pPr>
          </w:p>
          <w:p w:rsidR="001901A5" w:rsidRPr="005B1EB9" w:rsidRDefault="001901A5" w:rsidP="00A1426A">
            <w:pPr>
              <w:pStyle w:val="ListParagraph"/>
              <w:numPr>
                <w:ilvl w:val="1"/>
                <w:numId w:val="9"/>
              </w:numPr>
              <w:spacing w:before="120" w:after="120" w:line="360" w:lineRule="auto"/>
              <w:rPr>
                <w:rFonts w:asciiTheme="minorHAnsi" w:hAnsiTheme="minorHAnsi"/>
                <w:i/>
                <w:vanish/>
              </w:rPr>
            </w:pPr>
          </w:p>
          <w:p w:rsidR="001901A5" w:rsidRPr="005B1EB9" w:rsidRDefault="001901A5" w:rsidP="00A1426A">
            <w:pPr>
              <w:pStyle w:val="ListParagraph"/>
              <w:numPr>
                <w:ilvl w:val="1"/>
                <w:numId w:val="9"/>
              </w:numPr>
              <w:spacing w:before="120" w:after="120" w:line="360" w:lineRule="auto"/>
              <w:rPr>
                <w:rFonts w:asciiTheme="minorHAnsi" w:hAnsiTheme="minorHAnsi"/>
                <w:i/>
                <w:vanish/>
              </w:rPr>
            </w:pPr>
          </w:p>
          <w:p w:rsidR="001901A5" w:rsidRPr="005B1EB9" w:rsidRDefault="001901A5" w:rsidP="00A1426A">
            <w:pPr>
              <w:pStyle w:val="ListParagraph"/>
              <w:numPr>
                <w:ilvl w:val="1"/>
                <w:numId w:val="9"/>
              </w:numPr>
              <w:spacing w:before="120" w:after="120" w:line="360" w:lineRule="auto"/>
              <w:rPr>
                <w:rFonts w:asciiTheme="minorHAnsi" w:hAnsiTheme="minorHAnsi"/>
                <w:i/>
                <w:vanish/>
              </w:rPr>
            </w:pPr>
          </w:p>
          <w:p w:rsidR="001901A5" w:rsidRPr="005B1EB9" w:rsidRDefault="001901A5" w:rsidP="00A1426A">
            <w:pPr>
              <w:pStyle w:val="ListParagraph"/>
              <w:numPr>
                <w:ilvl w:val="1"/>
                <w:numId w:val="9"/>
              </w:numPr>
              <w:spacing w:before="120" w:after="120" w:line="360" w:lineRule="auto"/>
              <w:rPr>
                <w:rFonts w:asciiTheme="minorHAnsi" w:hAnsiTheme="minorHAnsi"/>
                <w:i/>
                <w:vanish/>
              </w:rPr>
            </w:pPr>
          </w:p>
          <w:p w:rsidR="00C94856" w:rsidRPr="005B1EB9" w:rsidRDefault="001901A5" w:rsidP="00A1426A">
            <w:pPr>
              <w:pStyle w:val="ListParagraph"/>
              <w:numPr>
                <w:ilvl w:val="2"/>
                <w:numId w:val="9"/>
              </w:numPr>
              <w:spacing w:before="60" w:after="60" w:line="360" w:lineRule="auto"/>
              <w:ind w:left="738" w:hanging="709"/>
              <w:contextualSpacing w:val="0"/>
              <w:rPr>
                <w:rFonts w:asciiTheme="minorHAnsi" w:hAnsiTheme="minorHAnsi"/>
              </w:rPr>
            </w:pPr>
            <w:r w:rsidRPr="005B1EB9">
              <w:rPr>
                <w:rFonts w:asciiTheme="minorHAnsi" w:hAnsiTheme="minorHAnsi"/>
              </w:rPr>
              <w:t>Add Content.</w:t>
            </w:r>
          </w:p>
        </w:tc>
      </w:tr>
    </w:tbl>
    <w:p w:rsidR="00E56FE4" w:rsidRPr="005B1EB9" w:rsidRDefault="00FF4617" w:rsidP="00C94856">
      <w:pPr>
        <w:spacing w:before="240"/>
        <w:rPr>
          <w:rFonts w:asciiTheme="minorHAnsi" w:hAnsiTheme="minorHAnsi"/>
          <w:b/>
        </w:rPr>
      </w:pPr>
      <w:r w:rsidRPr="005B1EB9">
        <w:rPr>
          <w:rFonts w:asciiTheme="minorHAnsi" w:hAnsiTheme="minorHAnsi"/>
          <w:b/>
        </w:rPr>
        <w:t>9.</w:t>
      </w:r>
      <w:r w:rsidR="000E6D20" w:rsidRPr="005B1EB9">
        <w:rPr>
          <w:rFonts w:asciiTheme="minorHAnsi" w:hAnsiTheme="minorHAnsi"/>
          <w:b/>
        </w:rPr>
        <w:t>5</w:t>
      </w:r>
      <w:r w:rsidR="00C94856" w:rsidRPr="005B1EB9">
        <w:rPr>
          <w:rFonts w:asciiTheme="minorHAnsi" w:hAnsiTheme="minorHAnsi"/>
          <w:b/>
        </w:rPr>
        <w:t xml:space="preserve"> </w:t>
      </w:r>
      <w:r w:rsidR="00E56FE4" w:rsidRPr="005B1EB9">
        <w:rPr>
          <w:rFonts w:asciiTheme="minorHAnsi" w:hAnsiTheme="minorHAnsi"/>
          <w:b/>
        </w:rPr>
        <w:t>Any harm which they have suffered or are at risk of suffering</w:t>
      </w:r>
    </w:p>
    <w:p w:rsidR="00E56FE4" w:rsidRPr="005B1EB9" w:rsidRDefault="00E56FE4">
      <w:pPr>
        <w:rPr>
          <w:rFonts w:asciiTheme="minorHAnsi" w:hAnsi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8"/>
      </w:tblGrid>
      <w:tr w:rsidR="00C94856" w:rsidRPr="005B1EB9" w:rsidTr="00C94856">
        <w:trPr>
          <w:hidden/>
        </w:trPr>
        <w:tc>
          <w:tcPr>
            <w:tcW w:w="8728" w:type="dxa"/>
          </w:tcPr>
          <w:p w:rsidR="003B03B1" w:rsidRPr="005B1EB9" w:rsidRDefault="003B03B1" w:rsidP="00A1426A">
            <w:pPr>
              <w:pStyle w:val="ListParagraph"/>
              <w:numPr>
                <w:ilvl w:val="0"/>
                <w:numId w:val="10"/>
              </w:numPr>
              <w:spacing w:before="60" w:after="60" w:line="360" w:lineRule="auto"/>
              <w:contextualSpacing w:val="0"/>
              <w:rPr>
                <w:rFonts w:asciiTheme="minorHAnsi" w:hAnsiTheme="minorHAnsi"/>
                <w:vanish/>
              </w:rPr>
            </w:pPr>
          </w:p>
          <w:p w:rsidR="003B03B1" w:rsidRPr="005B1EB9" w:rsidRDefault="003B03B1" w:rsidP="00A1426A">
            <w:pPr>
              <w:pStyle w:val="ListParagraph"/>
              <w:numPr>
                <w:ilvl w:val="1"/>
                <w:numId w:val="10"/>
              </w:numPr>
              <w:spacing w:before="60" w:after="60" w:line="360" w:lineRule="auto"/>
              <w:contextualSpacing w:val="0"/>
              <w:rPr>
                <w:rFonts w:asciiTheme="minorHAnsi" w:hAnsiTheme="minorHAnsi"/>
                <w:vanish/>
              </w:rPr>
            </w:pPr>
          </w:p>
          <w:p w:rsidR="003B03B1" w:rsidRPr="005B1EB9" w:rsidRDefault="003B03B1" w:rsidP="00A1426A">
            <w:pPr>
              <w:pStyle w:val="ListParagraph"/>
              <w:numPr>
                <w:ilvl w:val="1"/>
                <w:numId w:val="10"/>
              </w:numPr>
              <w:spacing w:before="60" w:after="60" w:line="360" w:lineRule="auto"/>
              <w:contextualSpacing w:val="0"/>
              <w:rPr>
                <w:rFonts w:asciiTheme="minorHAnsi" w:hAnsiTheme="minorHAnsi"/>
                <w:vanish/>
              </w:rPr>
            </w:pPr>
          </w:p>
          <w:p w:rsidR="003B03B1" w:rsidRPr="005B1EB9" w:rsidRDefault="003B03B1" w:rsidP="00A1426A">
            <w:pPr>
              <w:pStyle w:val="ListParagraph"/>
              <w:numPr>
                <w:ilvl w:val="1"/>
                <w:numId w:val="10"/>
              </w:numPr>
              <w:spacing w:before="60" w:after="60" w:line="360" w:lineRule="auto"/>
              <w:contextualSpacing w:val="0"/>
              <w:rPr>
                <w:rFonts w:asciiTheme="minorHAnsi" w:hAnsiTheme="minorHAnsi"/>
                <w:vanish/>
              </w:rPr>
            </w:pPr>
          </w:p>
          <w:p w:rsidR="003B03B1" w:rsidRPr="005B1EB9" w:rsidRDefault="003B03B1" w:rsidP="00A1426A">
            <w:pPr>
              <w:pStyle w:val="ListParagraph"/>
              <w:numPr>
                <w:ilvl w:val="1"/>
                <w:numId w:val="10"/>
              </w:numPr>
              <w:spacing w:before="60" w:after="60" w:line="360" w:lineRule="auto"/>
              <w:contextualSpacing w:val="0"/>
              <w:rPr>
                <w:rFonts w:asciiTheme="minorHAnsi" w:hAnsiTheme="minorHAnsi"/>
                <w:vanish/>
              </w:rPr>
            </w:pPr>
          </w:p>
          <w:p w:rsidR="003B03B1" w:rsidRPr="005B1EB9" w:rsidRDefault="003B03B1" w:rsidP="00A1426A">
            <w:pPr>
              <w:pStyle w:val="ListParagraph"/>
              <w:numPr>
                <w:ilvl w:val="1"/>
                <w:numId w:val="10"/>
              </w:numPr>
              <w:spacing w:before="60" w:after="60" w:line="360" w:lineRule="auto"/>
              <w:contextualSpacing w:val="0"/>
              <w:rPr>
                <w:rFonts w:asciiTheme="minorHAnsi" w:hAnsiTheme="minorHAnsi"/>
                <w:vanish/>
              </w:rPr>
            </w:pPr>
          </w:p>
          <w:p w:rsidR="00C94856" w:rsidRPr="005B1EB9" w:rsidRDefault="003B03B1" w:rsidP="00A1426A">
            <w:pPr>
              <w:pStyle w:val="ListParagraph"/>
              <w:numPr>
                <w:ilvl w:val="2"/>
                <w:numId w:val="10"/>
              </w:numPr>
              <w:spacing w:before="60" w:after="60" w:line="360" w:lineRule="auto"/>
              <w:ind w:left="738" w:hanging="738"/>
              <w:contextualSpacing w:val="0"/>
              <w:rPr>
                <w:rFonts w:asciiTheme="minorHAnsi" w:hAnsiTheme="minorHAnsi"/>
              </w:rPr>
            </w:pPr>
            <w:r w:rsidRPr="005B1EB9">
              <w:rPr>
                <w:rFonts w:asciiTheme="minorHAnsi" w:hAnsiTheme="minorHAnsi"/>
              </w:rPr>
              <w:t>Add Content.</w:t>
            </w:r>
          </w:p>
        </w:tc>
      </w:tr>
    </w:tbl>
    <w:p w:rsidR="00E56FE4" w:rsidRPr="005B1EB9" w:rsidRDefault="00FF4617" w:rsidP="00C94856">
      <w:pPr>
        <w:spacing w:before="240"/>
        <w:rPr>
          <w:rFonts w:asciiTheme="minorHAnsi" w:hAnsiTheme="minorHAnsi"/>
          <w:b/>
        </w:rPr>
      </w:pPr>
      <w:r w:rsidRPr="005B1EB9">
        <w:rPr>
          <w:rFonts w:asciiTheme="minorHAnsi" w:hAnsiTheme="minorHAnsi"/>
          <w:b/>
        </w:rPr>
        <w:t>9</w:t>
      </w:r>
      <w:r w:rsidR="00C94856" w:rsidRPr="005B1EB9">
        <w:rPr>
          <w:rFonts w:asciiTheme="minorHAnsi" w:hAnsiTheme="minorHAnsi"/>
          <w:b/>
        </w:rPr>
        <w:t xml:space="preserve">.6 </w:t>
      </w:r>
      <w:r w:rsidR="00E56FE4" w:rsidRPr="005B1EB9">
        <w:rPr>
          <w:rFonts w:asciiTheme="minorHAnsi" w:hAnsiTheme="minorHAnsi"/>
          <w:b/>
        </w:rPr>
        <w:t>How capable are each of the parents at meeting their needs</w:t>
      </w:r>
    </w:p>
    <w:p w:rsidR="00E56FE4" w:rsidRPr="005B1EB9" w:rsidRDefault="00E56FE4">
      <w:pPr>
        <w:rPr>
          <w:rFonts w:asciiTheme="minorHAnsi" w:hAnsi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8"/>
      </w:tblGrid>
      <w:tr w:rsidR="00C94856" w:rsidRPr="005B1EB9" w:rsidTr="00C94856">
        <w:trPr>
          <w:hidden/>
        </w:trPr>
        <w:tc>
          <w:tcPr>
            <w:tcW w:w="8728" w:type="dxa"/>
          </w:tcPr>
          <w:p w:rsidR="003B03B1" w:rsidRPr="005B1EB9" w:rsidRDefault="003B03B1" w:rsidP="00A1426A">
            <w:pPr>
              <w:pStyle w:val="ListParagraph"/>
              <w:numPr>
                <w:ilvl w:val="0"/>
                <w:numId w:val="11"/>
              </w:numPr>
              <w:spacing w:before="60" w:after="60" w:line="360" w:lineRule="auto"/>
              <w:contextualSpacing w:val="0"/>
              <w:rPr>
                <w:rFonts w:asciiTheme="minorHAnsi" w:hAnsiTheme="minorHAnsi"/>
                <w:vanish/>
              </w:rPr>
            </w:pPr>
          </w:p>
          <w:p w:rsidR="003B03B1" w:rsidRPr="005B1EB9" w:rsidRDefault="003B03B1" w:rsidP="00A1426A">
            <w:pPr>
              <w:pStyle w:val="ListParagraph"/>
              <w:numPr>
                <w:ilvl w:val="1"/>
                <w:numId w:val="11"/>
              </w:numPr>
              <w:spacing w:before="60" w:after="60" w:line="360" w:lineRule="auto"/>
              <w:contextualSpacing w:val="0"/>
              <w:rPr>
                <w:rFonts w:asciiTheme="minorHAnsi" w:hAnsiTheme="minorHAnsi"/>
                <w:vanish/>
              </w:rPr>
            </w:pPr>
          </w:p>
          <w:p w:rsidR="003B03B1" w:rsidRPr="005B1EB9" w:rsidRDefault="003B03B1" w:rsidP="00A1426A">
            <w:pPr>
              <w:pStyle w:val="ListParagraph"/>
              <w:numPr>
                <w:ilvl w:val="1"/>
                <w:numId w:val="11"/>
              </w:numPr>
              <w:spacing w:before="60" w:after="60" w:line="360" w:lineRule="auto"/>
              <w:contextualSpacing w:val="0"/>
              <w:rPr>
                <w:rFonts w:asciiTheme="minorHAnsi" w:hAnsiTheme="minorHAnsi"/>
                <w:vanish/>
              </w:rPr>
            </w:pPr>
          </w:p>
          <w:p w:rsidR="003B03B1" w:rsidRPr="005B1EB9" w:rsidRDefault="003B03B1" w:rsidP="00A1426A">
            <w:pPr>
              <w:pStyle w:val="ListParagraph"/>
              <w:numPr>
                <w:ilvl w:val="1"/>
                <w:numId w:val="11"/>
              </w:numPr>
              <w:spacing w:before="60" w:after="60" w:line="360" w:lineRule="auto"/>
              <w:contextualSpacing w:val="0"/>
              <w:rPr>
                <w:rFonts w:asciiTheme="minorHAnsi" w:hAnsiTheme="minorHAnsi"/>
                <w:vanish/>
              </w:rPr>
            </w:pPr>
          </w:p>
          <w:p w:rsidR="003B03B1" w:rsidRPr="005B1EB9" w:rsidRDefault="003B03B1" w:rsidP="00A1426A">
            <w:pPr>
              <w:pStyle w:val="ListParagraph"/>
              <w:numPr>
                <w:ilvl w:val="1"/>
                <w:numId w:val="11"/>
              </w:numPr>
              <w:spacing w:before="60" w:after="60" w:line="360" w:lineRule="auto"/>
              <w:contextualSpacing w:val="0"/>
              <w:rPr>
                <w:rFonts w:asciiTheme="minorHAnsi" w:hAnsiTheme="minorHAnsi"/>
                <w:vanish/>
              </w:rPr>
            </w:pPr>
          </w:p>
          <w:p w:rsidR="003B03B1" w:rsidRPr="005B1EB9" w:rsidRDefault="003B03B1" w:rsidP="00A1426A">
            <w:pPr>
              <w:pStyle w:val="ListParagraph"/>
              <w:numPr>
                <w:ilvl w:val="1"/>
                <w:numId w:val="11"/>
              </w:numPr>
              <w:spacing w:before="60" w:after="60" w:line="360" w:lineRule="auto"/>
              <w:contextualSpacing w:val="0"/>
              <w:rPr>
                <w:rFonts w:asciiTheme="minorHAnsi" w:hAnsiTheme="minorHAnsi"/>
                <w:vanish/>
              </w:rPr>
            </w:pPr>
          </w:p>
          <w:p w:rsidR="003B03B1" w:rsidRPr="005B1EB9" w:rsidRDefault="003B03B1" w:rsidP="00A1426A">
            <w:pPr>
              <w:pStyle w:val="ListParagraph"/>
              <w:numPr>
                <w:ilvl w:val="1"/>
                <w:numId w:val="11"/>
              </w:numPr>
              <w:spacing w:before="60" w:after="60" w:line="360" w:lineRule="auto"/>
              <w:contextualSpacing w:val="0"/>
              <w:rPr>
                <w:rFonts w:asciiTheme="minorHAnsi" w:hAnsiTheme="minorHAnsi"/>
                <w:vanish/>
              </w:rPr>
            </w:pPr>
          </w:p>
          <w:p w:rsidR="00C94856" w:rsidRPr="005B1EB9" w:rsidRDefault="003B03B1" w:rsidP="00A1426A">
            <w:pPr>
              <w:pStyle w:val="ListParagraph"/>
              <w:numPr>
                <w:ilvl w:val="2"/>
                <w:numId w:val="11"/>
              </w:numPr>
              <w:spacing w:before="60" w:after="60" w:line="360" w:lineRule="auto"/>
              <w:ind w:left="738" w:hanging="738"/>
              <w:contextualSpacing w:val="0"/>
              <w:rPr>
                <w:rFonts w:asciiTheme="minorHAnsi" w:hAnsiTheme="minorHAnsi"/>
              </w:rPr>
            </w:pPr>
            <w:r w:rsidRPr="005B1EB9">
              <w:rPr>
                <w:rFonts w:asciiTheme="minorHAnsi" w:hAnsiTheme="minorHAnsi"/>
              </w:rPr>
              <w:t>Add Content.</w:t>
            </w:r>
          </w:p>
        </w:tc>
      </w:tr>
    </w:tbl>
    <w:p w:rsidR="00E56FE4" w:rsidRPr="005B1EB9" w:rsidRDefault="00FF4617" w:rsidP="00C94856">
      <w:pPr>
        <w:spacing w:before="240"/>
        <w:rPr>
          <w:rFonts w:asciiTheme="minorHAnsi" w:hAnsiTheme="minorHAnsi"/>
          <w:b/>
        </w:rPr>
      </w:pPr>
      <w:r w:rsidRPr="005B1EB9">
        <w:rPr>
          <w:rFonts w:asciiTheme="minorHAnsi" w:hAnsiTheme="minorHAnsi"/>
          <w:b/>
        </w:rPr>
        <w:t>9</w:t>
      </w:r>
      <w:r w:rsidR="00C94856" w:rsidRPr="005B1EB9">
        <w:rPr>
          <w:rFonts w:asciiTheme="minorHAnsi" w:hAnsiTheme="minorHAnsi"/>
          <w:b/>
        </w:rPr>
        <w:t xml:space="preserve">.7 </w:t>
      </w:r>
      <w:r w:rsidR="00E56FE4" w:rsidRPr="005B1EB9">
        <w:rPr>
          <w:rFonts w:asciiTheme="minorHAnsi" w:hAnsiTheme="minorHAnsi"/>
          <w:b/>
        </w:rPr>
        <w:t>The Court’s powers under the Act</w:t>
      </w:r>
    </w:p>
    <w:p w:rsidR="00E56FE4" w:rsidRPr="005B1EB9" w:rsidRDefault="00E56FE4">
      <w:pPr>
        <w:rPr>
          <w:rFonts w:asciiTheme="minorHAnsi" w:hAnsi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8"/>
      </w:tblGrid>
      <w:tr w:rsidR="00C94856" w:rsidRPr="005B1EB9" w:rsidTr="00C94856">
        <w:trPr>
          <w:hidden/>
        </w:trPr>
        <w:tc>
          <w:tcPr>
            <w:tcW w:w="8728" w:type="dxa"/>
          </w:tcPr>
          <w:p w:rsidR="003B03B1" w:rsidRPr="005B1EB9" w:rsidRDefault="003B03B1" w:rsidP="00A1426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i/>
                <w:vanish/>
              </w:rPr>
            </w:pPr>
          </w:p>
          <w:p w:rsidR="003B03B1" w:rsidRPr="005B1EB9" w:rsidRDefault="003B03B1" w:rsidP="00A1426A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/>
                <w:i/>
                <w:vanish/>
              </w:rPr>
            </w:pPr>
          </w:p>
          <w:p w:rsidR="003B03B1" w:rsidRPr="005B1EB9" w:rsidRDefault="003B03B1" w:rsidP="00A1426A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/>
                <w:i/>
                <w:vanish/>
              </w:rPr>
            </w:pPr>
          </w:p>
          <w:p w:rsidR="003B03B1" w:rsidRPr="005B1EB9" w:rsidRDefault="003B03B1" w:rsidP="00A1426A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/>
                <w:i/>
                <w:vanish/>
              </w:rPr>
            </w:pPr>
          </w:p>
          <w:p w:rsidR="003B03B1" w:rsidRPr="005B1EB9" w:rsidRDefault="003B03B1" w:rsidP="00A1426A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/>
                <w:i/>
                <w:vanish/>
              </w:rPr>
            </w:pPr>
          </w:p>
          <w:p w:rsidR="003B03B1" w:rsidRPr="005B1EB9" w:rsidRDefault="003B03B1" w:rsidP="00A1426A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/>
                <w:i/>
                <w:vanish/>
              </w:rPr>
            </w:pPr>
          </w:p>
          <w:p w:rsidR="003B03B1" w:rsidRPr="005B1EB9" w:rsidRDefault="003B03B1" w:rsidP="00A1426A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/>
                <w:i/>
                <w:vanish/>
              </w:rPr>
            </w:pPr>
          </w:p>
          <w:p w:rsidR="003B03B1" w:rsidRPr="005B1EB9" w:rsidRDefault="003B03B1" w:rsidP="00A1426A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/>
                <w:i/>
                <w:vanish/>
              </w:rPr>
            </w:pPr>
          </w:p>
          <w:p w:rsidR="00C94856" w:rsidRPr="005B1EB9" w:rsidRDefault="003B03B1" w:rsidP="00A1426A">
            <w:pPr>
              <w:pStyle w:val="ListParagraph"/>
              <w:numPr>
                <w:ilvl w:val="2"/>
                <w:numId w:val="12"/>
              </w:numPr>
              <w:spacing w:before="60" w:after="60" w:line="360" w:lineRule="auto"/>
              <w:ind w:left="738" w:hanging="738"/>
              <w:contextualSpacing w:val="0"/>
              <w:rPr>
                <w:rFonts w:asciiTheme="minorHAnsi" w:hAnsiTheme="minorHAnsi"/>
              </w:rPr>
            </w:pPr>
            <w:r w:rsidRPr="005B1EB9">
              <w:rPr>
                <w:rFonts w:asciiTheme="minorHAnsi" w:hAnsiTheme="minorHAnsi"/>
              </w:rPr>
              <w:t>Add Content.</w:t>
            </w:r>
          </w:p>
        </w:tc>
      </w:tr>
    </w:tbl>
    <w:p w:rsidR="00E56FE4" w:rsidRPr="005B1EB9" w:rsidRDefault="00FF4617" w:rsidP="00C94856">
      <w:pPr>
        <w:spacing w:before="240"/>
        <w:rPr>
          <w:rFonts w:asciiTheme="minorHAnsi" w:hAnsiTheme="minorHAnsi"/>
          <w:b/>
        </w:rPr>
      </w:pPr>
      <w:r w:rsidRPr="005B1EB9">
        <w:rPr>
          <w:rFonts w:asciiTheme="minorHAnsi" w:hAnsiTheme="minorHAnsi"/>
          <w:b/>
        </w:rPr>
        <w:t>10</w:t>
      </w:r>
      <w:r w:rsidR="000E6D20" w:rsidRPr="005B1EB9">
        <w:rPr>
          <w:rFonts w:asciiTheme="minorHAnsi" w:hAnsiTheme="minorHAnsi"/>
          <w:b/>
        </w:rPr>
        <w:t>.0</w:t>
      </w:r>
      <w:r w:rsidR="00C94856" w:rsidRPr="005B1EB9">
        <w:rPr>
          <w:rFonts w:asciiTheme="minorHAnsi" w:hAnsiTheme="minorHAnsi"/>
          <w:b/>
        </w:rPr>
        <w:t xml:space="preserve"> </w:t>
      </w:r>
      <w:r w:rsidR="00E56FE4" w:rsidRPr="005B1EB9">
        <w:rPr>
          <w:rFonts w:asciiTheme="minorHAnsi" w:hAnsiTheme="minorHAnsi"/>
          <w:b/>
        </w:rPr>
        <w:t>ASSESSMENT</w:t>
      </w:r>
    </w:p>
    <w:p w:rsidR="00E56FE4" w:rsidRPr="005B1EB9" w:rsidRDefault="00E56FE4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8"/>
      </w:tblGrid>
      <w:tr w:rsidR="00C94856" w:rsidRPr="005B1EB9" w:rsidTr="00C94856">
        <w:trPr>
          <w:hidden/>
        </w:trPr>
        <w:tc>
          <w:tcPr>
            <w:tcW w:w="8728" w:type="dxa"/>
          </w:tcPr>
          <w:p w:rsidR="003B03B1" w:rsidRPr="005B1EB9" w:rsidRDefault="003B03B1" w:rsidP="00A1426A">
            <w:pPr>
              <w:pStyle w:val="ListParagraph"/>
              <w:numPr>
                <w:ilvl w:val="0"/>
                <w:numId w:val="13"/>
              </w:numPr>
              <w:spacing w:before="60" w:after="60" w:line="360" w:lineRule="auto"/>
              <w:contextualSpacing w:val="0"/>
              <w:rPr>
                <w:rFonts w:asciiTheme="minorHAnsi" w:hAnsiTheme="minorHAnsi"/>
                <w:vanish/>
                <w:szCs w:val="24"/>
              </w:rPr>
            </w:pPr>
          </w:p>
          <w:p w:rsidR="003B03B1" w:rsidRPr="005B1EB9" w:rsidRDefault="003B03B1" w:rsidP="00A1426A">
            <w:pPr>
              <w:pStyle w:val="ListParagraph"/>
              <w:numPr>
                <w:ilvl w:val="0"/>
                <w:numId w:val="13"/>
              </w:numPr>
              <w:spacing w:before="60" w:after="60" w:line="360" w:lineRule="auto"/>
              <w:contextualSpacing w:val="0"/>
              <w:rPr>
                <w:rFonts w:asciiTheme="minorHAnsi" w:hAnsiTheme="minorHAnsi"/>
                <w:vanish/>
                <w:szCs w:val="24"/>
              </w:rPr>
            </w:pPr>
          </w:p>
          <w:p w:rsidR="00C94856" w:rsidRPr="005B1EB9" w:rsidRDefault="003B03B1" w:rsidP="00A1426A">
            <w:pPr>
              <w:pStyle w:val="ListParagraph"/>
              <w:numPr>
                <w:ilvl w:val="1"/>
                <w:numId w:val="13"/>
              </w:numPr>
              <w:spacing w:before="60" w:after="60" w:line="360" w:lineRule="auto"/>
              <w:ind w:left="738" w:hanging="738"/>
              <w:contextualSpacing w:val="0"/>
              <w:rPr>
                <w:rFonts w:asciiTheme="minorHAnsi" w:hAnsiTheme="minorHAnsi"/>
              </w:rPr>
            </w:pPr>
            <w:r w:rsidRPr="005B1EB9">
              <w:rPr>
                <w:rFonts w:asciiTheme="minorHAnsi" w:hAnsiTheme="minorHAnsi"/>
                <w:szCs w:val="24"/>
              </w:rPr>
              <w:t>Add Content</w:t>
            </w:r>
            <w:r w:rsidR="00821F93" w:rsidRPr="005B1EB9">
              <w:rPr>
                <w:rFonts w:asciiTheme="minorHAnsi" w:hAnsiTheme="minorHAnsi"/>
                <w:szCs w:val="24"/>
              </w:rPr>
              <w:t>.</w:t>
            </w:r>
          </w:p>
        </w:tc>
      </w:tr>
    </w:tbl>
    <w:p w:rsidR="00C94856" w:rsidRPr="005B1EB9" w:rsidRDefault="00FF4617" w:rsidP="00F132FE">
      <w:pPr>
        <w:pStyle w:val="Heading5"/>
        <w:spacing w:before="360" w:after="120"/>
        <w:rPr>
          <w:rFonts w:asciiTheme="minorHAnsi" w:hAnsiTheme="minorHAnsi"/>
          <w:sz w:val="24"/>
        </w:rPr>
      </w:pPr>
      <w:r w:rsidRPr="005B1EB9">
        <w:rPr>
          <w:rFonts w:asciiTheme="minorHAnsi" w:hAnsiTheme="minorHAnsi"/>
          <w:sz w:val="24"/>
        </w:rPr>
        <w:t>11</w:t>
      </w:r>
      <w:r w:rsidR="00C94856" w:rsidRPr="005B1EB9">
        <w:rPr>
          <w:rFonts w:asciiTheme="minorHAnsi" w:hAnsiTheme="minorHAnsi"/>
          <w:sz w:val="24"/>
        </w:rPr>
        <w:t>.0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8"/>
      </w:tblGrid>
      <w:tr w:rsidR="00C94856" w:rsidRPr="005B1EB9" w:rsidTr="00C94856">
        <w:trPr>
          <w:hidden/>
        </w:trPr>
        <w:tc>
          <w:tcPr>
            <w:tcW w:w="8728" w:type="dxa"/>
          </w:tcPr>
          <w:p w:rsidR="00821F93" w:rsidRPr="005B1EB9" w:rsidRDefault="00821F93" w:rsidP="00A1426A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rPr>
                <w:rFonts w:asciiTheme="minorHAnsi" w:hAnsiTheme="minorHAnsi"/>
                <w:i/>
                <w:vanish/>
              </w:rPr>
            </w:pPr>
          </w:p>
          <w:p w:rsidR="00821F93" w:rsidRPr="005B1EB9" w:rsidRDefault="00821F93" w:rsidP="00A1426A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rPr>
                <w:rFonts w:asciiTheme="minorHAnsi" w:hAnsiTheme="minorHAnsi"/>
                <w:i/>
                <w:vanish/>
              </w:rPr>
            </w:pPr>
          </w:p>
          <w:p w:rsidR="00821F93" w:rsidRPr="005B1EB9" w:rsidRDefault="00821F93" w:rsidP="00A1426A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rPr>
                <w:rFonts w:asciiTheme="minorHAnsi" w:hAnsiTheme="minorHAnsi"/>
                <w:i/>
                <w:vanish/>
              </w:rPr>
            </w:pPr>
          </w:p>
          <w:p w:rsidR="00FF4617" w:rsidRPr="005B1EB9" w:rsidRDefault="00821F93" w:rsidP="00A1426A">
            <w:pPr>
              <w:pStyle w:val="ListParagraph"/>
              <w:numPr>
                <w:ilvl w:val="1"/>
                <w:numId w:val="14"/>
              </w:numPr>
              <w:spacing w:before="60" w:after="60" w:line="360" w:lineRule="auto"/>
              <w:ind w:left="738" w:hanging="709"/>
              <w:contextualSpacing w:val="0"/>
              <w:rPr>
                <w:rFonts w:asciiTheme="minorHAnsi" w:hAnsiTheme="minorHAnsi"/>
              </w:rPr>
            </w:pPr>
            <w:r w:rsidRPr="005B1EB9">
              <w:rPr>
                <w:rFonts w:asciiTheme="minorHAnsi" w:hAnsiTheme="minorHAnsi"/>
              </w:rPr>
              <w:t>Add Content.</w:t>
            </w:r>
          </w:p>
        </w:tc>
      </w:tr>
    </w:tbl>
    <w:p w:rsidR="00C94856" w:rsidRDefault="00C94856"/>
    <w:p w:rsidR="00E56FE4" w:rsidRPr="008311DD" w:rsidRDefault="00E56FE4"/>
    <w:p w:rsidR="00E56FE4" w:rsidRPr="005B1EB9" w:rsidRDefault="00E56FE4">
      <w:pPr>
        <w:spacing w:line="360" w:lineRule="auto"/>
        <w:rPr>
          <w:rFonts w:asciiTheme="minorHAnsi" w:hAnsiTheme="minorHAnsi"/>
        </w:rPr>
      </w:pPr>
      <w:r w:rsidRPr="005B1EB9">
        <w:rPr>
          <w:rFonts w:asciiTheme="minorHAnsi" w:hAnsiTheme="minorHAnsi"/>
        </w:rPr>
        <w:t>I write this report believing the contents to be true and knowing that it may be placed before the Court.</w:t>
      </w:r>
    </w:p>
    <w:p w:rsidR="00C94856" w:rsidRPr="005B1EB9" w:rsidRDefault="00C94856">
      <w:pPr>
        <w:spacing w:line="360" w:lineRule="auto"/>
        <w:rPr>
          <w:rFonts w:asciiTheme="minorHAnsi" w:hAnsiTheme="minorHAnsi"/>
        </w:rPr>
      </w:pPr>
    </w:p>
    <w:p w:rsidR="00C94856" w:rsidRPr="005B1EB9" w:rsidRDefault="00C94856">
      <w:pPr>
        <w:spacing w:line="360" w:lineRule="auto"/>
        <w:rPr>
          <w:rFonts w:asciiTheme="minorHAnsi" w:hAnsiTheme="minorHAnsi"/>
        </w:rPr>
      </w:pPr>
    </w:p>
    <w:p w:rsidR="00E56FE4" w:rsidRPr="005B1EB9" w:rsidRDefault="00E56FE4">
      <w:pPr>
        <w:spacing w:line="360" w:lineRule="auto"/>
        <w:rPr>
          <w:rFonts w:asciiTheme="minorHAnsi" w:hAnsiTheme="minorHAnsi"/>
        </w:rPr>
      </w:pPr>
      <w:r w:rsidRPr="005B1EB9">
        <w:rPr>
          <w:rFonts w:asciiTheme="minorHAnsi" w:hAnsiTheme="minorHAnsi"/>
        </w:rPr>
        <w:t>Signed</w:t>
      </w:r>
      <w:r w:rsidRPr="005B1EB9">
        <w:rPr>
          <w:rFonts w:asciiTheme="minorHAnsi" w:hAnsiTheme="minorHAnsi"/>
        </w:rPr>
        <w:tab/>
        <w:t>…………………………………………..</w:t>
      </w:r>
      <w:r w:rsidRPr="005B1EB9">
        <w:rPr>
          <w:rFonts w:asciiTheme="minorHAnsi" w:hAnsiTheme="minorHAnsi"/>
        </w:rPr>
        <w:tab/>
      </w:r>
      <w:r w:rsidRPr="005B1EB9">
        <w:rPr>
          <w:rFonts w:asciiTheme="minorHAnsi" w:hAnsiTheme="minorHAnsi"/>
        </w:rPr>
        <w:tab/>
        <w:t>Date:…………….</w:t>
      </w:r>
    </w:p>
    <w:p w:rsidR="00E56FE4" w:rsidRPr="005B1EB9" w:rsidRDefault="00F217E1" w:rsidP="001833A0">
      <w:pPr>
        <w:spacing w:line="360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alias w:val="Report Author Name"/>
          <w:tag w:val=""/>
          <w:id w:val="-746650245"/>
          <w:placeholder>
            <w:docPart w:val="632609358657414FAEC40F9C414489F5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1833A0" w:rsidRPr="005B1EB9">
            <w:rPr>
              <w:rFonts w:asciiTheme="minorHAnsi" w:hAnsiTheme="minorHAnsi"/>
              <w:b/>
            </w:rPr>
            <w:t>[Enter Your Name]</w:t>
          </w:r>
        </w:sdtContent>
      </w:sdt>
      <w:r w:rsidR="001833A0" w:rsidRPr="005B1EB9">
        <w:rPr>
          <w:rFonts w:asciiTheme="minorHAnsi" w:hAnsiTheme="minorHAnsi"/>
        </w:rPr>
        <w:t xml:space="preserve">, </w:t>
      </w:r>
      <w:r w:rsidR="001833A0" w:rsidRPr="005B1EB9">
        <w:rPr>
          <w:rFonts w:asciiTheme="minorHAnsi" w:hAnsiTheme="minorHAnsi"/>
          <w:b/>
        </w:rPr>
        <w:t>Social Worker</w:t>
      </w:r>
    </w:p>
    <w:sectPr w:rsidR="00E56FE4" w:rsidRPr="005B1EB9" w:rsidSect="0035421F">
      <w:headerReference w:type="default" r:id="rId10"/>
      <w:footerReference w:type="default" r:id="rId11"/>
      <w:footerReference w:type="first" r:id="rId12"/>
      <w:pgSz w:w="11906" w:h="16838" w:code="9"/>
      <w:pgMar w:top="1170" w:right="1440" w:bottom="1008" w:left="1008" w:header="864" w:footer="864" w:gutter="72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E1" w:rsidRDefault="00F217E1">
      <w:r>
        <w:separator/>
      </w:r>
    </w:p>
  </w:endnote>
  <w:endnote w:type="continuationSeparator" w:id="0">
    <w:p w:rsidR="00F217E1" w:rsidRDefault="00F2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26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BA0" w:rsidRDefault="00D13B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E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03F7" w:rsidRDefault="00EF03F7" w:rsidP="00D13B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1F" w:rsidRDefault="0035421F" w:rsidP="0035421F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E1" w:rsidRDefault="00F217E1">
      <w:r>
        <w:separator/>
      </w:r>
    </w:p>
  </w:footnote>
  <w:footnote w:type="continuationSeparator" w:id="0">
    <w:p w:rsidR="00F217E1" w:rsidRDefault="00F21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1F" w:rsidRPr="005B1EB9" w:rsidRDefault="0035421F">
    <w:pPr>
      <w:pStyle w:val="Header"/>
      <w:rPr>
        <w:rFonts w:asciiTheme="minorHAnsi" w:hAnsiTheme="minorHAnsi"/>
        <w:sz w:val="20"/>
      </w:rPr>
    </w:pPr>
    <w:r w:rsidRPr="005B1EB9">
      <w:rPr>
        <w:rFonts w:asciiTheme="minorHAnsi" w:hAnsiTheme="minorHAnsi"/>
        <w:b/>
        <w:sz w:val="20"/>
      </w:rPr>
      <w:t xml:space="preserve">Case Number: </w:t>
    </w:r>
    <w:sdt>
      <w:sdtPr>
        <w:rPr>
          <w:rFonts w:asciiTheme="minorHAnsi" w:hAnsiTheme="minorHAnsi"/>
          <w:sz w:val="20"/>
        </w:rPr>
        <w:alias w:val="Case Number"/>
        <w:tag w:val=""/>
        <w:id w:val="-2041429464"/>
        <w:placeholder>
          <w:docPart w:val="A31634FE481B418393939430ECFEC60B"/>
        </w:placeholder>
        <w:dataBinding w:prefixMappings="xmlns:ns0='http://schemas.openxmlformats.org/officeDocument/2006/extended-properties' " w:xpath="/ns0:Properties[1]/ns0:Company[1]" w:storeItemID="{6668398D-A668-4E3E-A5EB-62B293D839F1}"/>
        <w15:color w:val="000000"/>
        <w:text/>
      </w:sdtPr>
      <w:sdtEndPr/>
      <w:sdtContent>
        <w:r w:rsidRPr="005B1EB9">
          <w:rPr>
            <w:rFonts w:asciiTheme="minorHAnsi" w:hAnsiTheme="minorHAnsi"/>
            <w:sz w:val="20"/>
          </w:rPr>
          <w:t>[Enter Case Number]</w:t>
        </w:r>
      </w:sdtContent>
    </w:sdt>
  </w:p>
  <w:p w:rsidR="0035421F" w:rsidRDefault="00354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B14"/>
    <w:multiLevelType w:val="multilevel"/>
    <w:tmpl w:val="074428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421EA9"/>
    <w:multiLevelType w:val="multilevel"/>
    <w:tmpl w:val="57C460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C04D89"/>
    <w:multiLevelType w:val="multilevel"/>
    <w:tmpl w:val="8424C30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D5C3133"/>
    <w:multiLevelType w:val="multilevel"/>
    <w:tmpl w:val="57C460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1D00E1A"/>
    <w:multiLevelType w:val="multilevel"/>
    <w:tmpl w:val="A18A987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5104C92"/>
    <w:multiLevelType w:val="multilevel"/>
    <w:tmpl w:val="57C460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740CD8"/>
    <w:multiLevelType w:val="multilevel"/>
    <w:tmpl w:val="57C460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BC03B9E"/>
    <w:multiLevelType w:val="multilevel"/>
    <w:tmpl w:val="57C460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7719AF"/>
    <w:multiLevelType w:val="multilevel"/>
    <w:tmpl w:val="57C460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AB17F0"/>
    <w:multiLevelType w:val="hybridMultilevel"/>
    <w:tmpl w:val="1AD83B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850A8"/>
    <w:multiLevelType w:val="multilevel"/>
    <w:tmpl w:val="57C460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60E773D"/>
    <w:multiLevelType w:val="multilevel"/>
    <w:tmpl w:val="216A3FAC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684E5307"/>
    <w:multiLevelType w:val="multilevel"/>
    <w:tmpl w:val="7D78D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8AF367B"/>
    <w:multiLevelType w:val="multilevel"/>
    <w:tmpl w:val="57C460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7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A6"/>
    <w:rsid w:val="00071209"/>
    <w:rsid w:val="000E6D20"/>
    <w:rsid w:val="00154DF3"/>
    <w:rsid w:val="001833A0"/>
    <w:rsid w:val="001901A5"/>
    <w:rsid w:val="0019337A"/>
    <w:rsid w:val="001C7CEF"/>
    <w:rsid w:val="002808E4"/>
    <w:rsid w:val="0035421F"/>
    <w:rsid w:val="003B03B1"/>
    <w:rsid w:val="003F5AC7"/>
    <w:rsid w:val="0041535F"/>
    <w:rsid w:val="00477A28"/>
    <w:rsid w:val="004A60AD"/>
    <w:rsid w:val="004F76C0"/>
    <w:rsid w:val="005B1EB9"/>
    <w:rsid w:val="006053C2"/>
    <w:rsid w:val="006D1EA3"/>
    <w:rsid w:val="00821F93"/>
    <w:rsid w:val="008311DD"/>
    <w:rsid w:val="009344BB"/>
    <w:rsid w:val="00A1426A"/>
    <w:rsid w:val="00AB7EA6"/>
    <w:rsid w:val="00B00E84"/>
    <w:rsid w:val="00B92697"/>
    <w:rsid w:val="00BF6642"/>
    <w:rsid w:val="00C27867"/>
    <w:rsid w:val="00C94856"/>
    <w:rsid w:val="00D13BA0"/>
    <w:rsid w:val="00D7710F"/>
    <w:rsid w:val="00DB7F77"/>
    <w:rsid w:val="00E47930"/>
    <w:rsid w:val="00E56FE4"/>
    <w:rsid w:val="00EB1FB4"/>
    <w:rsid w:val="00EC1C56"/>
    <w:rsid w:val="00EF03F7"/>
    <w:rsid w:val="00F132FE"/>
    <w:rsid w:val="00F217E1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righ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u w:val="single"/>
    </w:rPr>
  </w:style>
  <w:style w:type="paragraph" w:styleId="BodyTextIndent">
    <w:name w:val="Body Text Indent"/>
    <w:basedOn w:val="Normal"/>
    <w:semiHidden/>
    <w:pPr>
      <w:spacing w:line="360" w:lineRule="auto"/>
      <w:ind w:left="720"/>
    </w:pPr>
  </w:style>
  <w:style w:type="paragraph" w:styleId="BodyTextIndent2">
    <w:name w:val="Body Text Indent 2"/>
    <w:basedOn w:val="Normal"/>
    <w:semiHidden/>
    <w:pPr>
      <w:spacing w:line="360" w:lineRule="auto"/>
      <w:ind w:left="720" w:hanging="720"/>
    </w:pPr>
  </w:style>
  <w:style w:type="paragraph" w:styleId="BodyTextIndent3">
    <w:name w:val="Body Text Indent 3"/>
    <w:basedOn w:val="Normal"/>
    <w:semiHidden/>
    <w:pPr>
      <w:spacing w:line="360" w:lineRule="auto"/>
      <w:ind w:left="720" w:hanging="81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83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44BB"/>
    <w:rPr>
      <w:color w:val="808080"/>
    </w:rPr>
  </w:style>
  <w:style w:type="paragraph" w:styleId="ListParagraph">
    <w:name w:val="List Paragraph"/>
    <w:basedOn w:val="Normal"/>
    <w:uiPriority w:val="34"/>
    <w:qFormat/>
    <w:rsid w:val="00C9485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13BA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5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B08592E83E455E8074FCCD191F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1614-DB59-4D54-A0ED-78C6656F9A84}"/>
      </w:docPartPr>
      <w:docPartBody>
        <w:p w:rsidR="00B9308C" w:rsidRDefault="00B9308C">
          <w:r w:rsidRPr="004330E1">
            <w:rPr>
              <w:rStyle w:val="PlaceholderText"/>
            </w:rPr>
            <w:t>[Abstract]</w:t>
          </w:r>
        </w:p>
      </w:docPartBody>
    </w:docPart>
    <w:docPart>
      <w:docPartPr>
        <w:name w:val="014A068FC71241DC8B4AD08D5707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1247-E05F-4263-86F6-B01066EB822C}"/>
      </w:docPartPr>
      <w:docPartBody>
        <w:p w:rsidR="00B9308C" w:rsidRDefault="00B9308C" w:rsidP="00B9308C">
          <w:pPr>
            <w:pStyle w:val="014A068FC71241DC8B4AD08D57070399"/>
          </w:pPr>
          <w:r w:rsidRPr="004330E1">
            <w:rPr>
              <w:rStyle w:val="PlaceholderText"/>
            </w:rPr>
            <w:t>[Abstract]</w:t>
          </w:r>
        </w:p>
      </w:docPartBody>
    </w:docPart>
    <w:docPart>
      <w:docPartPr>
        <w:name w:val="DAD4B19D5C3F4A4B82479F258059B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372B-AB94-40DD-8520-1499028F51ED}"/>
      </w:docPartPr>
      <w:docPartBody>
        <w:p w:rsidR="00B9308C" w:rsidRDefault="00B9308C">
          <w:r w:rsidRPr="004330E1">
            <w:rPr>
              <w:rStyle w:val="PlaceholderText"/>
            </w:rPr>
            <w:t>[Company]</w:t>
          </w:r>
        </w:p>
      </w:docPartBody>
    </w:docPart>
    <w:docPart>
      <w:docPartPr>
        <w:name w:val="203E4CDF2165444AA70B59BF8C24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6C6F-5F46-4AB7-9173-223E690F4085}"/>
      </w:docPartPr>
      <w:docPartBody>
        <w:p w:rsidR="00B9308C" w:rsidRDefault="00B9308C">
          <w:r w:rsidRPr="004330E1">
            <w:rPr>
              <w:rStyle w:val="PlaceholderText"/>
            </w:rPr>
            <w:t>[Company Address]</w:t>
          </w:r>
        </w:p>
      </w:docPartBody>
    </w:docPart>
    <w:docPart>
      <w:docPartPr>
        <w:name w:val="4FE07E6994F34601AC2D59C6CBE1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7E518-0EBB-4F05-9ECA-53AC84146B28}"/>
      </w:docPartPr>
      <w:docPartBody>
        <w:p w:rsidR="00B9308C" w:rsidRDefault="00B9308C">
          <w:r w:rsidRPr="004330E1">
            <w:rPr>
              <w:rStyle w:val="PlaceholderText"/>
            </w:rPr>
            <w:t>[Company E-mail]</w:t>
          </w:r>
        </w:p>
      </w:docPartBody>
    </w:docPart>
    <w:docPart>
      <w:docPartPr>
        <w:name w:val="6D11B2FFE58449CA9AEC01DB2F99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51A2-64C2-4D6F-911E-EAB8998042DA}"/>
      </w:docPartPr>
      <w:docPartBody>
        <w:p w:rsidR="00FB525A" w:rsidRPr="008311DD" w:rsidRDefault="00D36C8E" w:rsidP="00EF03F7">
          <w:pPr>
            <w:spacing w:before="120"/>
            <w:jc w:val="center"/>
            <w:rPr>
              <w:b/>
            </w:rPr>
          </w:pPr>
          <w:r w:rsidRPr="008311DD">
            <w:rPr>
              <w:b/>
            </w:rPr>
            <w:t>This report has been prepared for the court and should be treated as confidential.  It must not be shown nor its contents revealed to anyone other than a party or a legal adviser to such a party.  Such legal adviser may make use of the report in connection with an application for Public Funding.</w:t>
          </w:r>
        </w:p>
        <w:p w:rsidR="00FB525A" w:rsidRDefault="00D36C8E">
          <w:r w:rsidRPr="008311DD">
            <w:br w:type="page"/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60FE-684A-4869-97F2-6F6951EC52E3}"/>
      </w:docPartPr>
      <w:docPartBody>
        <w:p w:rsidR="00824811" w:rsidRDefault="00773C27">
          <w:r w:rsidRPr="00A94A3F">
            <w:rPr>
              <w:rStyle w:val="PlaceholderText"/>
            </w:rPr>
            <w:t>Click here to enter text.</w:t>
          </w:r>
        </w:p>
      </w:docPartBody>
    </w:docPart>
    <w:docPart>
      <w:docPartPr>
        <w:name w:val="B9080834BA254D6AA9B054610A4E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F49A-74F1-4965-B48C-56D11F334E5E}"/>
      </w:docPartPr>
      <w:docPartBody>
        <w:p w:rsidR="00824811" w:rsidRDefault="00773C27">
          <w:r w:rsidRPr="00A94A3F">
            <w:rPr>
              <w:rStyle w:val="PlaceholderText"/>
            </w:rPr>
            <w:t>[Manager]</w:t>
          </w:r>
        </w:p>
      </w:docPartBody>
    </w:docPart>
    <w:docPart>
      <w:docPartPr>
        <w:name w:val="632609358657414FAEC40F9C41448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B4034-EEF9-4DFA-93CD-7D7BAC8F1ADE}"/>
      </w:docPartPr>
      <w:docPartBody>
        <w:p w:rsidR="00824811" w:rsidRDefault="00773C27" w:rsidP="00773C27">
          <w:pPr>
            <w:pStyle w:val="632609358657414FAEC40F9C414489F5"/>
          </w:pPr>
          <w:r w:rsidRPr="00A94A3F">
            <w:rPr>
              <w:rStyle w:val="PlaceholderText"/>
            </w:rPr>
            <w:t>[Manager]</w:t>
          </w:r>
        </w:p>
      </w:docPartBody>
    </w:docPart>
    <w:docPart>
      <w:docPartPr>
        <w:name w:val="BF2FB33570DB432F97CD6EF2E680E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C6BFA-6C09-4977-BB74-83EC6898FBD1}"/>
      </w:docPartPr>
      <w:docPartBody>
        <w:p w:rsidR="00824811" w:rsidRDefault="00773C27" w:rsidP="00773C27">
          <w:pPr>
            <w:pStyle w:val="BF2FB33570DB432F97CD6EF2E680E5AC"/>
          </w:pPr>
          <w:r w:rsidRPr="004330E1">
            <w:rPr>
              <w:rStyle w:val="PlaceholderText"/>
            </w:rPr>
            <w:t>[Company Address]</w:t>
          </w:r>
        </w:p>
      </w:docPartBody>
    </w:docPart>
    <w:docPart>
      <w:docPartPr>
        <w:name w:val="CF1C517EF0D24AE99C5805BF453B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B518-364F-4D5B-930F-F2FF945CB9C3}"/>
      </w:docPartPr>
      <w:docPartBody>
        <w:p w:rsidR="00824811" w:rsidRDefault="00773C27" w:rsidP="00773C27">
          <w:pPr>
            <w:pStyle w:val="CF1C517EF0D24AE99C5805BF453B69E4"/>
          </w:pPr>
          <w:r w:rsidRPr="004330E1">
            <w:rPr>
              <w:rStyle w:val="PlaceholderText"/>
            </w:rPr>
            <w:t>[Company E-mail]</w:t>
          </w:r>
        </w:p>
      </w:docPartBody>
    </w:docPart>
    <w:docPart>
      <w:docPartPr>
        <w:name w:val="2C91738A2E3E454B865E4F67C9BC3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07C7B-DF0F-4618-ACFD-7B0A42BD6289}"/>
      </w:docPartPr>
      <w:docPartBody>
        <w:p w:rsidR="00824811" w:rsidRDefault="00773C27">
          <w:r w:rsidRPr="00A94A3F">
            <w:rPr>
              <w:rStyle w:val="PlaceholderText"/>
            </w:rPr>
            <w:t>[Company Fax]</w:t>
          </w:r>
        </w:p>
      </w:docPartBody>
    </w:docPart>
    <w:docPart>
      <w:docPartPr>
        <w:name w:val="A31634FE481B418393939430ECFE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FEB0-0DF9-496F-B70A-5382E6EA19C4}"/>
      </w:docPartPr>
      <w:docPartBody>
        <w:p w:rsidR="00695D4E" w:rsidRDefault="00824811" w:rsidP="00824811">
          <w:pPr>
            <w:pStyle w:val="A31634FE481B418393939430ECFEC60B"/>
          </w:pPr>
          <w:r w:rsidRPr="004330E1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8C"/>
    <w:rsid w:val="001F70F6"/>
    <w:rsid w:val="00260AA7"/>
    <w:rsid w:val="00695D4E"/>
    <w:rsid w:val="00773C27"/>
    <w:rsid w:val="00824811"/>
    <w:rsid w:val="00B9308C"/>
    <w:rsid w:val="00D36C8E"/>
    <w:rsid w:val="00F02940"/>
    <w:rsid w:val="00F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8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811"/>
    <w:rPr>
      <w:color w:val="808080"/>
    </w:rPr>
  </w:style>
  <w:style w:type="paragraph" w:customStyle="1" w:styleId="62CC8D74F9E64AC2A12513E08986F35D">
    <w:name w:val="62CC8D74F9E64AC2A12513E08986F35D"/>
    <w:rsid w:val="00B9308C"/>
  </w:style>
  <w:style w:type="paragraph" w:customStyle="1" w:styleId="014A068FC71241DC8B4AD08D57070399">
    <w:name w:val="014A068FC71241DC8B4AD08D57070399"/>
    <w:rsid w:val="00B9308C"/>
  </w:style>
  <w:style w:type="paragraph" w:customStyle="1" w:styleId="632609358657414FAEC40F9C414489F5">
    <w:name w:val="632609358657414FAEC40F9C414489F5"/>
    <w:rsid w:val="00773C27"/>
  </w:style>
  <w:style w:type="paragraph" w:customStyle="1" w:styleId="BF2FB33570DB432F97CD6EF2E680E5AC">
    <w:name w:val="BF2FB33570DB432F97CD6EF2E680E5AC"/>
    <w:rsid w:val="00773C27"/>
  </w:style>
  <w:style w:type="paragraph" w:customStyle="1" w:styleId="CF1C517EF0D24AE99C5805BF453B69E4">
    <w:name w:val="CF1C517EF0D24AE99C5805BF453B69E4"/>
    <w:rsid w:val="00773C27"/>
  </w:style>
  <w:style w:type="paragraph" w:customStyle="1" w:styleId="A31634FE481B418393939430ECFEC60B">
    <w:name w:val="A31634FE481B418393939430ECFEC60B"/>
    <w:rsid w:val="00824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[ENTER LOCAL AUTHORITY NAME]</Abstract>
  <CompanyAddress>[Enter Applicant’s Full Name]</CompanyAddress>
  <CompanyPhone/>
  <CompanyFax>[Enter Your Address]</CompanyFax>
  <CompanyEmail>[Enter Respondent’s Full Name]</CompanyEmail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A2A46F-ABE6-4CB3-9ECC-B9E1C2AC618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B08960D-15FC-4AA3-85E8-9D802DF5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Section7_Draft_Document</Template>
  <TotalTime>1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 TEMPLATE</vt:lpstr>
    </vt:vector>
  </TitlesOfParts>
  <Manager>[Enter Your Name]</Manager>
  <Company>[Enter Case Number]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 TEMPLATE</dc:title>
  <dc:subject>SECTION 7 TEMPLATE FOR LOCAL AUTHORITY SOCIAL WORK PRACTITIONERS AND ISWS</dc:subject>
  <dc:creator>THE CUSTODY MINEFIELD</dc:creator>
  <cp:keywords>SECTION 7, section 7, private, family law, welfare, reporting</cp:keywords>
  <dc:description/>
  <cp:lastModifiedBy>Michael Robinson</cp:lastModifiedBy>
  <cp:revision>2</cp:revision>
  <cp:lastPrinted>2015-10-17T20:39:00Z</cp:lastPrinted>
  <dcterms:created xsi:type="dcterms:W3CDTF">2015-10-18T14:51:00Z</dcterms:created>
  <dcterms:modified xsi:type="dcterms:W3CDTF">2015-10-18T14:51:00Z</dcterms:modified>
  <cp:category>Family Law, Law, Social Work</cp:category>
</cp:coreProperties>
</file>